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CE" w:rsidRPr="00503D89" w:rsidRDefault="003D64CE" w:rsidP="00EC4737">
      <w:pPr>
        <w:tabs>
          <w:tab w:val="left" w:pos="5586"/>
        </w:tabs>
        <w:outlineLvl w:val="0"/>
        <w:rPr>
          <w:b/>
          <w:sz w:val="36"/>
          <w:szCs w:val="36"/>
          <w:u w:val="single"/>
        </w:rPr>
      </w:pPr>
      <w:bookmarkStart w:id="0" w:name="_GoBack"/>
      <w:bookmarkEnd w:id="0"/>
      <w:r w:rsidRPr="00503D89">
        <w:rPr>
          <w:b/>
          <w:sz w:val="36"/>
          <w:szCs w:val="36"/>
          <w:u w:val="single"/>
        </w:rPr>
        <w:t>Anmälningsblankett till Musikskolan</w:t>
      </w:r>
      <w:r w:rsidR="00CF7E81" w:rsidRPr="00503D89">
        <w:rPr>
          <w:b/>
          <w:sz w:val="36"/>
          <w:szCs w:val="36"/>
          <w:u w:val="single"/>
        </w:rPr>
        <w:t xml:space="preserve"> </w:t>
      </w:r>
    </w:p>
    <w:p w:rsidR="009B20B6" w:rsidRPr="00503D89" w:rsidRDefault="009B20B6" w:rsidP="003D64CE">
      <w:pPr>
        <w:rPr>
          <w:b/>
        </w:rPr>
      </w:pPr>
    </w:p>
    <w:p w:rsidR="003D64CE" w:rsidRPr="00503D89" w:rsidRDefault="003D64CE" w:rsidP="00871DF2">
      <w:pPr>
        <w:outlineLvl w:val="0"/>
        <w:rPr>
          <w:b/>
          <w:sz w:val="28"/>
          <w:szCs w:val="28"/>
        </w:rPr>
      </w:pPr>
      <w:r w:rsidRPr="00503D89">
        <w:rPr>
          <w:b/>
          <w:sz w:val="28"/>
          <w:szCs w:val="28"/>
        </w:rPr>
        <w:t>Musikskolan erbjuder följande:</w:t>
      </w:r>
    </w:p>
    <w:p w:rsidR="00DE1443" w:rsidRPr="00503D89" w:rsidRDefault="003D64CE" w:rsidP="003D64CE">
      <w:pPr>
        <w:rPr>
          <w:sz w:val="24"/>
          <w:szCs w:val="24"/>
        </w:rPr>
      </w:pPr>
      <w:r w:rsidRPr="00503D89">
        <w:rPr>
          <w:sz w:val="24"/>
          <w:szCs w:val="24"/>
        </w:rPr>
        <w:t xml:space="preserve">Du kan från åk </w:t>
      </w:r>
      <w:r w:rsidR="009F73AC">
        <w:rPr>
          <w:sz w:val="24"/>
          <w:szCs w:val="24"/>
        </w:rPr>
        <w:t>2</w:t>
      </w:r>
      <w:r w:rsidRPr="00503D89">
        <w:rPr>
          <w:sz w:val="24"/>
          <w:szCs w:val="24"/>
        </w:rPr>
        <w:t xml:space="preserve"> välja att spe</w:t>
      </w:r>
      <w:r w:rsidR="002D5F55" w:rsidRPr="00503D89">
        <w:rPr>
          <w:sz w:val="24"/>
          <w:szCs w:val="24"/>
        </w:rPr>
        <w:t xml:space="preserve">la ett instrument eller sjunga. </w:t>
      </w:r>
      <w:r w:rsidR="0078162D" w:rsidRPr="00503D89">
        <w:rPr>
          <w:sz w:val="24"/>
          <w:szCs w:val="24"/>
        </w:rPr>
        <w:t xml:space="preserve">Du kan om du vill </w:t>
      </w:r>
    </w:p>
    <w:p w:rsidR="00DE1443" w:rsidRPr="00503D89" w:rsidRDefault="00DE1443" w:rsidP="003D64CE">
      <w:pPr>
        <w:rPr>
          <w:sz w:val="24"/>
          <w:szCs w:val="24"/>
        </w:rPr>
      </w:pPr>
      <w:r w:rsidRPr="00503D89">
        <w:rPr>
          <w:sz w:val="24"/>
          <w:szCs w:val="24"/>
        </w:rPr>
        <w:t>kryssa i</w:t>
      </w:r>
      <w:r w:rsidR="002D5F55" w:rsidRPr="00503D89">
        <w:rPr>
          <w:sz w:val="24"/>
          <w:szCs w:val="24"/>
        </w:rPr>
        <w:t xml:space="preserve"> 2</w:t>
      </w:r>
      <w:r w:rsidR="00891AAB" w:rsidRPr="00503D89">
        <w:rPr>
          <w:sz w:val="24"/>
          <w:szCs w:val="24"/>
        </w:rPr>
        <w:t xml:space="preserve"> </w:t>
      </w:r>
      <w:r w:rsidR="00951218" w:rsidRPr="00503D89">
        <w:rPr>
          <w:sz w:val="24"/>
          <w:szCs w:val="24"/>
        </w:rPr>
        <w:t>alternativ</w:t>
      </w:r>
      <w:r w:rsidR="0078162D" w:rsidRPr="00503D89">
        <w:rPr>
          <w:sz w:val="24"/>
          <w:szCs w:val="24"/>
        </w:rPr>
        <w:t xml:space="preserve">. </w:t>
      </w:r>
      <w:r w:rsidR="003D64CE" w:rsidRPr="00503D89">
        <w:rPr>
          <w:sz w:val="24"/>
          <w:szCs w:val="24"/>
        </w:rPr>
        <w:t>På vissa instrument har vi kö</w:t>
      </w:r>
      <w:r w:rsidR="00607F08">
        <w:rPr>
          <w:sz w:val="24"/>
          <w:szCs w:val="24"/>
        </w:rPr>
        <w:t>.</w:t>
      </w:r>
      <w:r w:rsidR="00681F13" w:rsidRPr="00503D89">
        <w:rPr>
          <w:sz w:val="24"/>
          <w:szCs w:val="24"/>
        </w:rPr>
        <w:t xml:space="preserve"> </w:t>
      </w:r>
      <w:r w:rsidR="003D64CE" w:rsidRPr="00503D89">
        <w:rPr>
          <w:sz w:val="24"/>
          <w:szCs w:val="24"/>
        </w:rPr>
        <w:t xml:space="preserve">Du placeras då på en väntelista. </w:t>
      </w:r>
    </w:p>
    <w:p w:rsidR="00FB58D7" w:rsidRPr="00503D89" w:rsidRDefault="003D64CE" w:rsidP="003D64CE">
      <w:pPr>
        <w:rPr>
          <w:sz w:val="24"/>
          <w:szCs w:val="24"/>
        </w:rPr>
      </w:pPr>
      <w:r w:rsidRPr="00503D89">
        <w:rPr>
          <w:sz w:val="24"/>
          <w:szCs w:val="24"/>
        </w:rPr>
        <w:t>Som elev i musikskolan måste du själv hålla dig med instrument (äga eller hyra). Instrument kan hyras i musikaffär och i mån av tillgång hyr även musikskolan ut instrument</w:t>
      </w:r>
      <w:r w:rsidR="00FB58D7" w:rsidRPr="00503D89">
        <w:rPr>
          <w:sz w:val="24"/>
          <w:szCs w:val="24"/>
        </w:rPr>
        <w:t>.</w:t>
      </w:r>
    </w:p>
    <w:p w:rsidR="003D64CE" w:rsidRPr="00503D89" w:rsidRDefault="003D64CE" w:rsidP="003D64CE">
      <w:pPr>
        <w:rPr>
          <w:sz w:val="24"/>
          <w:szCs w:val="24"/>
        </w:rPr>
      </w:pPr>
      <w:r w:rsidRPr="00503D89">
        <w:rPr>
          <w:sz w:val="24"/>
          <w:szCs w:val="24"/>
        </w:rPr>
        <w:t>All musikundervisning sker då det är möjligt på skoltid utom orkesterspel</w:t>
      </w:r>
      <w:r w:rsidR="00FB58D7" w:rsidRPr="00503D89">
        <w:rPr>
          <w:sz w:val="24"/>
          <w:szCs w:val="24"/>
        </w:rPr>
        <w:t xml:space="preserve"> och kör </w:t>
      </w:r>
      <w:r w:rsidRPr="00503D89">
        <w:rPr>
          <w:sz w:val="24"/>
          <w:szCs w:val="24"/>
        </w:rPr>
        <w:t>som vanligtvis äger rum efter skoldagen. Besked om antagning/lektionstid m.m. lämnas i början av höstterminen.</w:t>
      </w:r>
      <w:r w:rsidR="00951218" w:rsidRPr="00503D89">
        <w:rPr>
          <w:sz w:val="24"/>
          <w:szCs w:val="24"/>
        </w:rPr>
        <w:t xml:space="preserve"> </w:t>
      </w:r>
      <w:r w:rsidR="00DE1443" w:rsidRPr="00503D89">
        <w:rPr>
          <w:sz w:val="24"/>
          <w:szCs w:val="24"/>
        </w:rPr>
        <w:t>Musikskolan garanterar 26 lektionstillfällen/läsår.</w:t>
      </w:r>
    </w:p>
    <w:p w:rsidR="00351773" w:rsidRPr="00503D89" w:rsidRDefault="003D64CE" w:rsidP="003D64CE">
      <w:pPr>
        <w:rPr>
          <w:sz w:val="24"/>
          <w:szCs w:val="24"/>
        </w:rPr>
      </w:pPr>
      <w:r w:rsidRPr="00503D89">
        <w:rPr>
          <w:sz w:val="24"/>
          <w:szCs w:val="24"/>
        </w:rPr>
        <w:t xml:space="preserve">Anmälningsavgiften är för närvarande </w:t>
      </w:r>
      <w:r w:rsidR="00F40BD8">
        <w:rPr>
          <w:sz w:val="24"/>
          <w:szCs w:val="24"/>
        </w:rPr>
        <w:t>50</w:t>
      </w:r>
      <w:r w:rsidR="00F41BB2" w:rsidRPr="00503D89">
        <w:rPr>
          <w:sz w:val="24"/>
          <w:szCs w:val="24"/>
        </w:rPr>
        <w:t>0</w:t>
      </w:r>
      <w:r w:rsidRPr="00503D89">
        <w:rPr>
          <w:sz w:val="24"/>
          <w:szCs w:val="24"/>
        </w:rPr>
        <w:t xml:space="preserve"> kr/termin</w:t>
      </w:r>
      <w:r w:rsidR="0078162D" w:rsidRPr="00503D89">
        <w:rPr>
          <w:sz w:val="24"/>
          <w:szCs w:val="24"/>
        </w:rPr>
        <w:t xml:space="preserve">/instrument. </w:t>
      </w:r>
    </w:p>
    <w:p w:rsidR="00671CD1" w:rsidRPr="00607F08" w:rsidRDefault="0078162D" w:rsidP="003D64CE">
      <w:pPr>
        <w:rPr>
          <w:sz w:val="24"/>
          <w:szCs w:val="24"/>
        </w:rPr>
      </w:pPr>
      <w:r w:rsidRPr="00607F08">
        <w:rPr>
          <w:sz w:val="24"/>
          <w:szCs w:val="24"/>
        </w:rPr>
        <w:t xml:space="preserve">Avgiften </w:t>
      </w:r>
      <w:r w:rsidR="00DE1443" w:rsidRPr="00607F08">
        <w:rPr>
          <w:sz w:val="24"/>
          <w:szCs w:val="24"/>
        </w:rPr>
        <w:t>debiteras</w:t>
      </w:r>
      <w:r w:rsidRPr="00607F08">
        <w:rPr>
          <w:sz w:val="24"/>
          <w:szCs w:val="24"/>
        </w:rPr>
        <w:t xml:space="preserve"> för hel </w:t>
      </w:r>
      <w:r w:rsidR="00DE1443" w:rsidRPr="00607F08">
        <w:rPr>
          <w:sz w:val="24"/>
          <w:szCs w:val="24"/>
        </w:rPr>
        <w:t>skoltermin</w:t>
      </w:r>
      <w:r w:rsidR="00FB58D7" w:rsidRPr="00607F08">
        <w:rPr>
          <w:sz w:val="24"/>
          <w:szCs w:val="24"/>
        </w:rPr>
        <w:t xml:space="preserve"> och debiteras även om elev deltar </w:t>
      </w:r>
    </w:p>
    <w:p w:rsidR="003D64CE" w:rsidRPr="00607F08" w:rsidRDefault="00F40BD8" w:rsidP="003F5C4F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oregelbundet eller </w:t>
      </w:r>
      <w:r w:rsidR="00FB58D7" w:rsidRPr="00607F08">
        <w:rPr>
          <w:sz w:val="24"/>
          <w:szCs w:val="24"/>
        </w:rPr>
        <w:t>slutar</w:t>
      </w:r>
      <w:r w:rsidR="009F73AC">
        <w:rPr>
          <w:sz w:val="24"/>
          <w:szCs w:val="24"/>
        </w:rPr>
        <w:t>.</w:t>
      </w:r>
      <w:proofErr w:type="gramEnd"/>
      <w:r w:rsidR="0078162D" w:rsidRPr="00607F08">
        <w:rPr>
          <w:sz w:val="24"/>
          <w:szCs w:val="24"/>
        </w:rPr>
        <w:t xml:space="preserve"> </w:t>
      </w:r>
    </w:p>
    <w:p w:rsidR="00CF7E81" w:rsidRPr="003F5C4F" w:rsidRDefault="00CF7E81" w:rsidP="00CF7E81">
      <w:pPr>
        <w:tabs>
          <w:tab w:val="left" w:pos="5940"/>
        </w:tabs>
        <w:outlineLvl w:val="0"/>
        <w:rPr>
          <w:b/>
          <w:sz w:val="24"/>
          <w:szCs w:val="24"/>
        </w:rPr>
      </w:pPr>
      <w:r w:rsidRPr="003F5C4F">
        <w:rPr>
          <w:b/>
          <w:sz w:val="24"/>
          <w:szCs w:val="24"/>
        </w:rPr>
        <w:t xml:space="preserve">Senast den </w:t>
      </w:r>
      <w:r w:rsidR="00AE4BB2" w:rsidRPr="003F5C4F">
        <w:rPr>
          <w:b/>
          <w:sz w:val="24"/>
          <w:szCs w:val="24"/>
        </w:rPr>
        <w:t>1</w:t>
      </w:r>
      <w:r w:rsidRPr="003F5C4F">
        <w:rPr>
          <w:b/>
          <w:sz w:val="24"/>
          <w:szCs w:val="24"/>
        </w:rPr>
        <w:t xml:space="preserve"> </w:t>
      </w:r>
      <w:r w:rsidR="00AE4BB2" w:rsidRPr="003F5C4F">
        <w:rPr>
          <w:b/>
          <w:sz w:val="24"/>
          <w:szCs w:val="24"/>
        </w:rPr>
        <w:t>juni</w:t>
      </w:r>
      <w:r w:rsidRPr="003F5C4F">
        <w:rPr>
          <w:b/>
          <w:sz w:val="24"/>
          <w:szCs w:val="24"/>
        </w:rPr>
        <w:t xml:space="preserve"> vill vi ha din anmälan. Skicka in den till:</w:t>
      </w:r>
    </w:p>
    <w:p w:rsidR="00CF7E81" w:rsidRPr="00503D89" w:rsidRDefault="00AE4BB2" w:rsidP="003F5C4F">
      <w:pPr>
        <w:tabs>
          <w:tab w:val="left" w:pos="5940"/>
        </w:tabs>
        <w:spacing w:after="120"/>
        <w:outlineLvl w:val="0"/>
      </w:pPr>
      <w:r w:rsidRPr="003F5C4F">
        <w:rPr>
          <w:b/>
          <w:sz w:val="24"/>
          <w:szCs w:val="24"/>
        </w:rPr>
        <w:t xml:space="preserve">Sölvesborgs Kommun </w:t>
      </w:r>
      <w:proofErr w:type="gramStart"/>
      <w:r w:rsidR="00CF7E81" w:rsidRPr="003F5C4F">
        <w:rPr>
          <w:b/>
          <w:sz w:val="24"/>
          <w:szCs w:val="24"/>
        </w:rPr>
        <w:t>Musikskolan  294</w:t>
      </w:r>
      <w:proofErr w:type="gramEnd"/>
      <w:r w:rsidR="00CF7E81" w:rsidRPr="003F5C4F">
        <w:rPr>
          <w:b/>
          <w:sz w:val="24"/>
          <w:szCs w:val="24"/>
        </w:rPr>
        <w:t xml:space="preserve"> 80 Sölvesborg</w:t>
      </w:r>
      <w:r w:rsidR="00CF7E81" w:rsidRPr="00503D89">
        <w:tab/>
      </w:r>
    </w:p>
    <w:p w:rsidR="003F5C4F" w:rsidRPr="00607F08" w:rsidRDefault="00EE6E46" w:rsidP="003F5C4F">
      <w:pPr>
        <w:tabs>
          <w:tab w:val="left" w:pos="5940"/>
        </w:tabs>
        <w:spacing w:after="120"/>
        <w:outlineLvl w:val="0"/>
        <w:rPr>
          <w:b/>
          <w:i/>
          <w:sz w:val="16"/>
          <w:szCs w:val="16"/>
        </w:rPr>
      </w:pPr>
      <w:r w:rsidRPr="00EE6E46">
        <w:rPr>
          <w:b/>
          <w:sz w:val="24"/>
          <w:szCs w:val="24"/>
        </w:rPr>
        <w:t>Det går även att anmäla sig via musikskolans hemsida www.solvesborg.se/musikskolan</w:t>
      </w:r>
      <w:r w:rsidR="003F5C4F" w:rsidRPr="003F5C4F">
        <w:rPr>
          <w:i/>
          <w:sz w:val="24"/>
          <w:szCs w:val="24"/>
        </w:rPr>
        <w:t xml:space="preserve"> </w:t>
      </w:r>
      <w:r w:rsidR="003F5C4F" w:rsidRPr="00607F08">
        <w:rPr>
          <w:i/>
          <w:sz w:val="24"/>
          <w:szCs w:val="24"/>
        </w:rPr>
        <w:t>Du som redan är anmäld behöver inte anmäla dig igen.</w:t>
      </w:r>
    </w:p>
    <w:p w:rsidR="006F066F" w:rsidRDefault="003F5C4F" w:rsidP="00871DF2">
      <w:pPr>
        <w:tabs>
          <w:tab w:val="left" w:pos="993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Du kan k</w:t>
      </w:r>
      <w:r w:rsidR="00891AAB" w:rsidRPr="00503D89">
        <w:rPr>
          <w:b/>
          <w:sz w:val="24"/>
          <w:szCs w:val="24"/>
        </w:rPr>
        <w:t>ryssa i 2 alternativ</w:t>
      </w:r>
      <w:r>
        <w:rPr>
          <w:b/>
          <w:sz w:val="24"/>
          <w:szCs w:val="24"/>
        </w:rPr>
        <w:t xml:space="preserve">. Det du önskar i första hand markerar du med siffra 1 </w:t>
      </w:r>
    </w:p>
    <w:p w:rsidR="00891AAB" w:rsidRPr="00503D89" w:rsidRDefault="003F5C4F" w:rsidP="00871DF2">
      <w:pPr>
        <w:tabs>
          <w:tab w:val="left" w:pos="993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och ditt andrahandsval med siffra 2.</w:t>
      </w:r>
    </w:p>
    <w:p w:rsidR="00FF57C7" w:rsidRPr="00FF57C7" w:rsidRDefault="00FF57C7" w:rsidP="006B0F51">
      <w:pPr>
        <w:tabs>
          <w:tab w:val="left" w:pos="855"/>
          <w:tab w:val="left" w:pos="3135"/>
          <w:tab w:val="left" w:pos="5415"/>
        </w:tabs>
        <w:spacing w:line="360" w:lineRule="auto"/>
        <w:ind w:firstLine="855"/>
        <w:rPr>
          <w:b/>
          <w:sz w:val="12"/>
          <w:szCs w:val="12"/>
        </w:rPr>
      </w:pPr>
    </w:p>
    <w:p w:rsidR="006D44FF" w:rsidRPr="00503D89" w:rsidRDefault="00454284" w:rsidP="006B0F51">
      <w:pPr>
        <w:tabs>
          <w:tab w:val="left" w:pos="855"/>
          <w:tab w:val="left" w:pos="3135"/>
          <w:tab w:val="left" w:pos="5415"/>
        </w:tabs>
        <w:spacing w:line="360" w:lineRule="auto"/>
        <w:ind w:firstLine="855"/>
        <w:rPr>
          <w:b/>
          <w:sz w:val="24"/>
          <w:szCs w:val="24"/>
        </w:rPr>
      </w:pP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D691" wp14:editId="10345F08">
                <wp:simplePos x="0" y="0"/>
                <wp:positionH relativeFrom="column">
                  <wp:posOffset>3185160</wp:posOffset>
                </wp:positionH>
                <wp:positionV relativeFrom="paragraph">
                  <wp:posOffset>247650</wp:posOffset>
                </wp:positionV>
                <wp:extent cx="158115" cy="158115"/>
                <wp:effectExtent l="0" t="0" r="0" b="0"/>
                <wp:wrapNone/>
                <wp:docPr id="2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E626" id="Rectangle 126" o:spid="_x0000_s1026" style="position:absolute;margin-left:250.8pt;margin-top:19.5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iCHwIAAD4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E6E07" wp14:editId="443FDE41">
                <wp:simplePos x="0" y="0"/>
                <wp:positionH relativeFrom="column">
                  <wp:posOffset>3185160</wp:posOffset>
                </wp:positionH>
                <wp:positionV relativeFrom="paragraph">
                  <wp:posOffset>19050</wp:posOffset>
                </wp:positionV>
                <wp:extent cx="158115" cy="158115"/>
                <wp:effectExtent l="0" t="0" r="0" b="0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79FD" id="Rectangle 125" o:spid="_x0000_s1026" style="position:absolute;margin-left:250.8pt;margin-top:1.5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13E4A0A" wp14:editId="2DAB4716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158115" cy="158115"/>
                <wp:effectExtent l="0" t="0" r="0" b="0"/>
                <wp:wrapNone/>
                <wp:docPr id="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4127" id="Rectangle 111" o:spid="_x0000_s1026" style="position:absolute;margin-left:17.1pt;margin-top:.2pt;width:12.45pt;height:12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2EE96" wp14:editId="1D17B0EF">
                <wp:simplePos x="0" y="0"/>
                <wp:positionH relativeFrom="column">
                  <wp:posOffset>1737360</wp:posOffset>
                </wp:positionH>
                <wp:positionV relativeFrom="paragraph">
                  <wp:posOffset>19050</wp:posOffset>
                </wp:positionV>
                <wp:extent cx="158115" cy="158115"/>
                <wp:effectExtent l="0" t="0" r="0" b="0"/>
                <wp:wrapNone/>
                <wp:docPr id="1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BADC" id="Rectangle 124" o:spid="_x0000_s1026" style="position:absolute;margin-left:136.8pt;margin-top:1.5pt;width:12.4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eUHgIAAD4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EB7C65" wp14:editId="550FF1AD">
                <wp:simplePos x="0" y="0"/>
                <wp:positionH relativeFrom="column">
                  <wp:posOffset>217170</wp:posOffset>
                </wp:positionH>
                <wp:positionV relativeFrom="paragraph">
                  <wp:posOffset>247650</wp:posOffset>
                </wp:positionV>
                <wp:extent cx="158115" cy="158115"/>
                <wp:effectExtent l="0" t="0" r="0" b="0"/>
                <wp:wrapNone/>
                <wp:docPr id="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5DA0" id="Rectangle 112" o:spid="_x0000_s1026" style="position:absolute;margin-left:17.1pt;margin-top:19.5pt;width:12.45pt;height:1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DdHgIAAD4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"/>
            </w:pict>
          </mc:Fallback>
        </mc:AlternateContent>
      </w:r>
      <w:r w:rsidR="006D44FF" w:rsidRPr="00503D89">
        <w:rPr>
          <w:b/>
          <w:sz w:val="24"/>
          <w:szCs w:val="24"/>
        </w:rPr>
        <w:t>Blockflöjt</w:t>
      </w:r>
      <w:r w:rsidR="006D44FF" w:rsidRPr="00503D89">
        <w:rPr>
          <w:b/>
          <w:sz w:val="24"/>
          <w:szCs w:val="24"/>
        </w:rPr>
        <w:tab/>
        <w:t>Valthorn</w:t>
      </w:r>
      <w:r w:rsidR="006D44FF" w:rsidRPr="00503D89">
        <w:rPr>
          <w:b/>
          <w:sz w:val="24"/>
          <w:szCs w:val="24"/>
        </w:rPr>
        <w:tab/>
        <w:t>Piano</w:t>
      </w:r>
    </w:p>
    <w:p w:rsidR="006D44FF" w:rsidRPr="00503D89" w:rsidRDefault="00454284" w:rsidP="00FF6ADA">
      <w:pPr>
        <w:tabs>
          <w:tab w:val="left" w:pos="855"/>
          <w:tab w:val="left" w:pos="3135"/>
          <w:tab w:val="left" w:pos="5415"/>
        </w:tabs>
        <w:spacing w:line="360" w:lineRule="auto"/>
        <w:ind w:left="856" w:hanging="856"/>
        <w:rPr>
          <w:b/>
          <w:sz w:val="24"/>
          <w:szCs w:val="24"/>
        </w:rPr>
      </w:pP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76285" wp14:editId="194B7F01">
                <wp:simplePos x="0" y="0"/>
                <wp:positionH relativeFrom="column">
                  <wp:posOffset>3185160</wp:posOffset>
                </wp:positionH>
                <wp:positionV relativeFrom="paragraph">
                  <wp:posOffset>246380</wp:posOffset>
                </wp:positionV>
                <wp:extent cx="158115" cy="158115"/>
                <wp:effectExtent l="0" t="0" r="0" b="0"/>
                <wp:wrapNone/>
                <wp:docPr id="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3D18" id="Rectangle 130" o:spid="_x0000_s1026" style="position:absolute;margin-left:250.8pt;margin-top:19.4pt;width:12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jfHQIAAD4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186B" wp14:editId="35396630">
                <wp:simplePos x="0" y="0"/>
                <wp:positionH relativeFrom="column">
                  <wp:posOffset>1737360</wp:posOffset>
                </wp:positionH>
                <wp:positionV relativeFrom="paragraph">
                  <wp:posOffset>9525</wp:posOffset>
                </wp:positionV>
                <wp:extent cx="158115" cy="158115"/>
                <wp:effectExtent l="0" t="0" r="0" b="0"/>
                <wp:wrapNone/>
                <wp:docPr id="1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4024" id="Rectangle 123" o:spid="_x0000_s1026" style="position:absolute;margin-left:136.8pt;margin-top:.75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WVHwIAAD4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120472" wp14:editId="2C417CCE">
                <wp:simplePos x="0" y="0"/>
                <wp:positionH relativeFrom="column">
                  <wp:posOffset>217170</wp:posOffset>
                </wp:positionH>
                <wp:positionV relativeFrom="paragraph">
                  <wp:posOffset>246380</wp:posOffset>
                </wp:positionV>
                <wp:extent cx="158115" cy="158115"/>
                <wp:effectExtent l="0" t="0" r="0" b="0"/>
                <wp:wrapNone/>
                <wp:docPr id="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0016" id="Rectangle 113" o:spid="_x0000_s1026" style="position:absolute;margin-left:17.1pt;margin-top:19.4pt;width:12.45pt;height:1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MfHQIAAD4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"/>
            </w:pict>
          </mc:Fallback>
        </mc:AlternateContent>
      </w:r>
      <w:r w:rsidR="006D44FF" w:rsidRPr="00503D89">
        <w:rPr>
          <w:b/>
          <w:sz w:val="24"/>
          <w:szCs w:val="24"/>
        </w:rPr>
        <w:tab/>
        <w:t>Tvärflöjt</w:t>
      </w:r>
      <w:r w:rsidR="006D44FF" w:rsidRPr="00503D89">
        <w:rPr>
          <w:b/>
          <w:sz w:val="24"/>
          <w:szCs w:val="24"/>
        </w:rPr>
        <w:tab/>
        <w:t>Baryton</w:t>
      </w:r>
      <w:r w:rsidR="009B20B6" w:rsidRPr="00503D89">
        <w:rPr>
          <w:b/>
          <w:sz w:val="24"/>
          <w:szCs w:val="24"/>
        </w:rPr>
        <w:t>horn</w:t>
      </w:r>
      <w:r w:rsidR="006D44FF" w:rsidRPr="00503D89">
        <w:rPr>
          <w:b/>
          <w:sz w:val="24"/>
          <w:szCs w:val="24"/>
        </w:rPr>
        <w:tab/>
        <w:t>Sång</w:t>
      </w:r>
    </w:p>
    <w:p w:rsidR="006D44FF" w:rsidRPr="00503D89" w:rsidRDefault="00454284" w:rsidP="00FF6ADA">
      <w:pPr>
        <w:tabs>
          <w:tab w:val="left" w:pos="855"/>
          <w:tab w:val="left" w:pos="3135"/>
          <w:tab w:val="left" w:pos="5415"/>
        </w:tabs>
        <w:spacing w:line="360" w:lineRule="auto"/>
        <w:rPr>
          <w:b/>
          <w:sz w:val="24"/>
          <w:szCs w:val="24"/>
        </w:rPr>
      </w:pP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DBA2F" wp14:editId="11BC84A1">
                <wp:simplePos x="0" y="0"/>
                <wp:positionH relativeFrom="column">
                  <wp:posOffset>1737360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0" b="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86F9D" id="Rectangle 122" o:spid="_x0000_s1026" style="position:absolute;margin-left:136.8pt;margin-top:1.95pt;width:12.4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EgHgIAAD4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"/>
            </w:pict>
          </mc:Fallback>
        </mc:AlternateContent>
      </w:r>
      <w:r w:rsidR="006D44FF" w:rsidRPr="00503D89">
        <w:rPr>
          <w:b/>
          <w:sz w:val="24"/>
          <w:szCs w:val="24"/>
        </w:rPr>
        <w:tab/>
        <w:t>Klarinett</w:t>
      </w:r>
      <w:r w:rsidR="006D44FF" w:rsidRPr="00503D89">
        <w:rPr>
          <w:b/>
          <w:sz w:val="24"/>
          <w:szCs w:val="24"/>
        </w:rPr>
        <w:tab/>
        <w:t>Tuba</w:t>
      </w:r>
      <w:r w:rsidR="006D44FF" w:rsidRPr="00503D89">
        <w:rPr>
          <w:b/>
          <w:sz w:val="24"/>
          <w:szCs w:val="24"/>
        </w:rPr>
        <w:tab/>
      </w:r>
      <w:r w:rsidR="00AE4BB2" w:rsidRPr="00503D89">
        <w:rPr>
          <w:b/>
          <w:sz w:val="24"/>
          <w:szCs w:val="24"/>
        </w:rPr>
        <w:t>G</w:t>
      </w:r>
      <w:r w:rsidR="006D44FF" w:rsidRPr="00503D89">
        <w:rPr>
          <w:b/>
          <w:sz w:val="24"/>
          <w:szCs w:val="24"/>
        </w:rPr>
        <w:t>itarr</w:t>
      </w:r>
    </w:p>
    <w:p w:rsidR="006D44FF" w:rsidRPr="00503D89" w:rsidRDefault="00454284" w:rsidP="00FF6ADA">
      <w:pPr>
        <w:tabs>
          <w:tab w:val="left" w:pos="855"/>
          <w:tab w:val="left" w:pos="3135"/>
          <w:tab w:val="left" w:pos="5415"/>
        </w:tabs>
        <w:spacing w:line="360" w:lineRule="auto"/>
        <w:rPr>
          <w:b/>
          <w:sz w:val="24"/>
          <w:szCs w:val="24"/>
        </w:rPr>
      </w:pP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8C904" wp14:editId="05845E98">
                <wp:simplePos x="0" y="0"/>
                <wp:positionH relativeFrom="column">
                  <wp:posOffset>3193415</wp:posOffset>
                </wp:positionH>
                <wp:positionV relativeFrom="paragraph">
                  <wp:posOffset>17780</wp:posOffset>
                </wp:positionV>
                <wp:extent cx="158115" cy="158115"/>
                <wp:effectExtent l="0" t="0" r="0" b="0"/>
                <wp:wrapNone/>
                <wp:docPr id="1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C596" id="Rectangle 127" o:spid="_x0000_s1026" style="position:absolute;margin-left:251.45pt;margin-top:1.4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39HwIAAD4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DB347" wp14:editId="6E437E43">
                <wp:simplePos x="0" y="0"/>
                <wp:positionH relativeFrom="column">
                  <wp:posOffset>1737360</wp:posOffset>
                </wp:positionH>
                <wp:positionV relativeFrom="paragraph">
                  <wp:posOffset>31115</wp:posOffset>
                </wp:positionV>
                <wp:extent cx="158115" cy="158115"/>
                <wp:effectExtent l="0" t="0" r="0" b="0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CE26" id="Rectangle 120" o:spid="_x0000_s1026" style="position:absolute;margin-left:136.8pt;margin-top:2.45pt;width:12.4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mQHQ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4FB784" wp14:editId="43402170">
                <wp:simplePos x="0" y="0"/>
                <wp:positionH relativeFrom="column">
                  <wp:posOffset>225425</wp:posOffset>
                </wp:positionH>
                <wp:positionV relativeFrom="paragraph">
                  <wp:posOffset>-1905</wp:posOffset>
                </wp:positionV>
                <wp:extent cx="158115" cy="158115"/>
                <wp:effectExtent l="0" t="0" r="0" b="0"/>
                <wp:wrapNone/>
                <wp:docPr id="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A3C3" id="Rectangle 118" o:spid="_x0000_s1026" style="position:absolute;margin-left:17.75pt;margin-top:-.15pt;width:12.45pt;height:1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VDHQ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"/>
            </w:pict>
          </mc:Fallback>
        </mc:AlternateContent>
      </w:r>
      <w:r w:rsidR="006D44FF" w:rsidRPr="00503D89">
        <w:rPr>
          <w:b/>
          <w:sz w:val="24"/>
          <w:szCs w:val="24"/>
        </w:rPr>
        <w:tab/>
        <w:t>Saxofon</w:t>
      </w:r>
      <w:r w:rsidR="006D44FF" w:rsidRPr="00503D89">
        <w:rPr>
          <w:b/>
          <w:sz w:val="24"/>
          <w:szCs w:val="24"/>
        </w:rPr>
        <w:tab/>
        <w:t>Violin</w:t>
      </w:r>
      <w:r w:rsidR="00E267D0" w:rsidRPr="00503D89">
        <w:rPr>
          <w:b/>
          <w:sz w:val="24"/>
          <w:szCs w:val="24"/>
        </w:rPr>
        <w:t>/Fiol</w:t>
      </w:r>
      <w:r w:rsidR="006D44FF" w:rsidRPr="00503D89">
        <w:rPr>
          <w:b/>
          <w:sz w:val="24"/>
          <w:szCs w:val="24"/>
        </w:rPr>
        <w:tab/>
      </w:r>
      <w:r w:rsidR="00CC1F8B" w:rsidRPr="00503D89">
        <w:rPr>
          <w:b/>
          <w:sz w:val="24"/>
          <w:szCs w:val="24"/>
        </w:rPr>
        <w:t>Elbas</w:t>
      </w:r>
    </w:p>
    <w:p w:rsidR="006D44FF" w:rsidRPr="00503D89" w:rsidRDefault="00454284" w:rsidP="006D44FF">
      <w:pPr>
        <w:tabs>
          <w:tab w:val="left" w:pos="855"/>
          <w:tab w:val="left" w:pos="3135"/>
          <w:tab w:val="left" w:pos="5415"/>
        </w:tabs>
        <w:spacing w:line="360" w:lineRule="auto"/>
        <w:rPr>
          <w:b/>
          <w:sz w:val="24"/>
          <w:szCs w:val="24"/>
        </w:rPr>
      </w:pP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FA167" wp14:editId="1FEFAC7C">
                <wp:simplePos x="0" y="0"/>
                <wp:positionH relativeFrom="column">
                  <wp:posOffset>3201670</wp:posOffset>
                </wp:positionH>
                <wp:positionV relativeFrom="paragraph">
                  <wp:posOffset>13970</wp:posOffset>
                </wp:positionV>
                <wp:extent cx="158115" cy="158115"/>
                <wp:effectExtent l="0" t="0" r="0" b="0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5A38" id="Rectangle 129" o:spid="_x0000_s1026" style="position:absolute;margin-left:252.1pt;margin-top:1.1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d8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8D023" wp14:editId="7515A64E">
                <wp:simplePos x="0" y="0"/>
                <wp:positionH relativeFrom="column">
                  <wp:posOffset>1737360</wp:posOffset>
                </wp:positionH>
                <wp:positionV relativeFrom="paragraph">
                  <wp:posOffset>13335</wp:posOffset>
                </wp:positionV>
                <wp:extent cx="158115" cy="158115"/>
                <wp:effectExtent l="0" t="0" r="0" b="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E030" id="Rectangle 121" o:spid="_x0000_s1026" style="position:absolute;margin-left:136.8pt;margin-top:1.05pt;width:12.4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SBHgIAAD0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"/>
            </w:pict>
          </mc:Fallback>
        </mc:AlternateContent>
      </w: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99E523" wp14:editId="5CF851A5">
                <wp:simplePos x="0" y="0"/>
                <wp:positionH relativeFrom="column">
                  <wp:posOffset>233680</wp:posOffset>
                </wp:positionH>
                <wp:positionV relativeFrom="paragraph">
                  <wp:posOffset>13335</wp:posOffset>
                </wp:positionV>
                <wp:extent cx="158115" cy="158115"/>
                <wp:effectExtent l="0" t="0" r="0" b="0"/>
                <wp:wrapNone/>
                <wp:docPr id="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00E" id="Rectangle 115" o:spid="_x0000_s1026" style="position:absolute;margin-left:18.4pt;margin-top:1.05pt;width:12.45pt;height:1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bqHQIAAD0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"/>
            </w:pict>
          </mc:Fallback>
        </mc:AlternateContent>
      </w:r>
      <w:r w:rsidR="006D44FF" w:rsidRPr="00503D89">
        <w:rPr>
          <w:b/>
          <w:sz w:val="24"/>
          <w:szCs w:val="24"/>
        </w:rPr>
        <w:tab/>
        <w:t>Trumpet</w:t>
      </w:r>
      <w:r w:rsidR="006D44FF" w:rsidRPr="00503D89">
        <w:rPr>
          <w:b/>
          <w:sz w:val="24"/>
          <w:szCs w:val="24"/>
        </w:rPr>
        <w:tab/>
        <w:t>Viola</w:t>
      </w:r>
      <w:r w:rsidR="006D44FF" w:rsidRPr="00503D89">
        <w:rPr>
          <w:b/>
          <w:sz w:val="24"/>
          <w:szCs w:val="24"/>
        </w:rPr>
        <w:tab/>
      </w:r>
      <w:r w:rsidR="00CC1F8B" w:rsidRPr="00503D89">
        <w:rPr>
          <w:b/>
          <w:sz w:val="24"/>
          <w:szCs w:val="24"/>
        </w:rPr>
        <w:t>Slagverk/trummor</w:t>
      </w:r>
    </w:p>
    <w:p w:rsidR="006D44FF" w:rsidRPr="00503D89" w:rsidRDefault="005E6CA2" w:rsidP="006D44FF">
      <w:pPr>
        <w:tabs>
          <w:tab w:val="left" w:pos="855"/>
          <w:tab w:val="left" w:pos="3135"/>
          <w:tab w:val="left" w:pos="5415"/>
        </w:tabs>
        <w:spacing w:line="360" w:lineRule="auto"/>
        <w:rPr>
          <w:b/>
          <w:sz w:val="24"/>
          <w:szCs w:val="24"/>
        </w:rPr>
      </w:pPr>
      <w:r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1104B" wp14:editId="4FBACF8F">
                <wp:simplePos x="0" y="0"/>
                <wp:positionH relativeFrom="column">
                  <wp:posOffset>3201670</wp:posOffset>
                </wp:positionH>
                <wp:positionV relativeFrom="paragraph">
                  <wp:posOffset>10160</wp:posOffset>
                </wp:positionV>
                <wp:extent cx="158115" cy="158115"/>
                <wp:effectExtent l="0" t="0" r="13335" b="1333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71C8" id="Rectangle 129" o:spid="_x0000_s1026" style="position:absolute;margin-left:252.1pt;margin-top:.8pt;width:12.4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M9HQ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"/>
            </w:pict>
          </mc:Fallback>
        </mc:AlternateContent>
      </w:r>
      <w:r w:rsidR="00454284"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97146" wp14:editId="013B597C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158115" cy="158115"/>
                <wp:effectExtent l="0" t="0" r="0" b="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E98A" id="Rectangle 119" o:spid="_x0000_s1026" style="position:absolute;margin-left:136.8pt;margin-top:.95pt;width:12.4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k+HQIAAD0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"/>
            </w:pict>
          </mc:Fallback>
        </mc:AlternateContent>
      </w:r>
      <w:r w:rsidR="00454284" w:rsidRPr="00503D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E48F5C" wp14:editId="475CA7CC">
                <wp:simplePos x="0" y="0"/>
                <wp:positionH relativeFrom="column">
                  <wp:posOffset>233680</wp:posOffset>
                </wp:positionH>
                <wp:positionV relativeFrom="paragraph">
                  <wp:posOffset>19050</wp:posOffset>
                </wp:positionV>
                <wp:extent cx="158115" cy="158115"/>
                <wp:effectExtent l="0" t="0" r="0" b="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7AB7" id="Rectangle 116" o:spid="_x0000_s1026" style="position:absolute;margin-left:18.4pt;margin-top:1.5pt;width:12.45pt;height: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d9HgIAAD0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"/>
            </w:pict>
          </mc:Fallback>
        </mc:AlternateContent>
      </w:r>
      <w:r w:rsidR="00CC1F8B" w:rsidRPr="00503D89">
        <w:rPr>
          <w:b/>
          <w:sz w:val="24"/>
          <w:szCs w:val="24"/>
        </w:rPr>
        <w:tab/>
        <w:t>Trombon</w:t>
      </w:r>
      <w:r w:rsidR="00CC1F8B" w:rsidRPr="00503D89">
        <w:rPr>
          <w:b/>
          <w:sz w:val="24"/>
          <w:szCs w:val="24"/>
        </w:rPr>
        <w:tab/>
        <w:t>Cello</w:t>
      </w:r>
      <w:r w:rsidR="00CC1F8B" w:rsidRPr="00503D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Pop &amp; Rockband</w:t>
      </w:r>
    </w:p>
    <w:p w:rsidR="00CF7E81" w:rsidRPr="00503D89" w:rsidRDefault="00CF7E81" w:rsidP="001937CA">
      <w:pPr>
        <w:tabs>
          <w:tab w:val="left" w:pos="855"/>
          <w:tab w:val="left" w:pos="3135"/>
          <w:tab w:val="left" w:pos="5415"/>
          <w:tab w:val="left" w:pos="5586"/>
        </w:tabs>
        <w:spacing w:line="480" w:lineRule="auto"/>
        <w:outlineLvl w:val="0"/>
        <w:rPr>
          <w:b/>
          <w:sz w:val="24"/>
          <w:szCs w:val="24"/>
        </w:rPr>
      </w:pPr>
    </w:p>
    <w:p w:rsidR="001937CA" w:rsidRPr="00503D89" w:rsidRDefault="006B0F51" w:rsidP="00131DDD">
      <w:pPr>
        <w:tabs>
          <w:tab w:val="left" w:pos="855"/>
          <w:tab w:val="left" w:pos="3135"/>
          <w:tab w:val="left" w:pos="5415"/>
          <w:tab w:val="left" w:pos="5586"/>
        </w:tabs>
        <w:spacing w:after="120" w:line="480" w:lineRule="auto"/>
        <w:outlineLvl w:val="0"/>
        <w:rPr>
          <w:b/>
          <w:sz w:val="24"/>
          <w:szCs w:val="24"/>
        </w:rPr>
      </w:pPr>
      <w:r w:rsidRPr="00503D89">
        <w:rPr>
          <w:b/>
          <w:sz w:val="24"/>
          <w:szCs w:val="24"/>
        </w:rPr>
        <w:t>Elevens namn</w:t>
      </w:r>
      <w:proofErr w:type="gramStart"/>
      <w:r w:rsidRPr="00503D89">
        <w:rPr>
          <w:b/>
          <w:sz w:val="24"/>
          <w:szCs w:val="24"/>
        </w:rPr>
        <w:t>:.........................................</w:t>
      </w:r>
      <w:r w:rsidR="001937CA" w:rsidRPr="00503D89">
        <w:rPr>
          <w:b/>
          <w:sz w:val="24"/>
          <w:szCs w:val="24"/>
        </w:rPr>
        <w:t>...........</w:t>
      </w:r>
      <w:r w:rsidR="003E306B" w:rsidRPr="00503D89">
        <w:rPr>
          <w:b/>
          <w:sz w:val="24"/>
          <w:szCs w:val="24"/>
        </w:rPr>
        <w:t>....</w:t>
      </w:r>
      <w:proofErr w:type="gramEnd"/>
      <w:r w:rsidR="001937CA" w:rsidRPr="00503D89">
        <w:rPr>
          <w:b/>
          <w:sz w:val="24"/>
          <w:szCs w:val="24"/>
        </w:rPr>
        <w:t>Personnr: .........</w:t>
      </w:r>
      <w:r w:rsidR="003E306B" w:rsidRPr="00503D89">
        <w:rPr>
          <w:b/>
          <w:sz w:val="24"/>
          <w:szCs w:val="24"/>
        </w:rPr>
        <w:t>......................</w:t>
      </w:r>
      <w:r w:rsidR="001937CA" w:rsidRPr="00503D89">
        <w:rPr>
          <w:b/>
          <w:sz w:val="24"/>
          <w:szCs w:val="24"/>
        </w:rPr>
        <w:t xml:space="preserve">(10 siffror)       </w:t>
      </w:r>
    </w:p>
    <w:p w:rsidR="00CF7E81" w:rsidRPr="00503D89" w:rsidRDefault="006B0F51" w:rsidP="00131DDD">
      <w:pPr>
        <w:tabs>
          <w:tab w:val="left" w:pos="0"/>
          <w:tab w:val="left" w:pos="3135"/>
          <w:tab w:val="left" w:pos="5871"/>
        </w:tabs>
        <w:spacing w:after="120" w:line="480" w:lineRule="auto"/>
        <w:jc w:val="both"/>
        <w:outlineLvl w:val="0"/>
        <w:rPr>
          <w:b/>
          <w:sz w:val="24"/>
          <w:szCs w:val="24"/>
        </w:rPr>
      </w:pPr>
      <w:r w:rsidRPr="00503D89">
        <w:rPr>
          <w:b/>
          <w:sz w:val="24"/>
          <w:szCs w:val="24"/>
        </w:rPr>
        <w:t>Tel</w:t>
      </w:r>
      <w:r w:rsidR="00CF7E81" w:rsidRPr="00503D89">
        <w:rPr>
          <w:b/>
          <w:sz w:val="24"/>
          <w:szCs w:val="24"/>
        </w:rPr>
        <w:t>efonnummer</w:t>
      </w:r>
      <w:proofErr w:type="gramStart"/>
      <w:r w:rsidRPr="00503D89">
        <w:rPr>
          <w:b/>
          <w:sz w:val="24"/>
          <w:szCs w:val="24"/>
        </w:rPr>
        <w:t>:...................................</w:t>
      </w:r>
      <w:r w:rsidR="00FD03DF" w:rsidRPr="00503D89">
        <w:rPr>
          <w:b/>
          <w:sz w:val="24"/>
          <w:szCs w:val="24"/>
        </w:rPr>
        <w:t>....</w:t>
      </w:r>
      <w:r w:rsidR="00CF7E81" w:rsidRPr="00503D89">
        <w:rPr>
          <w:b/>
          <w:sz w:val="24"/>
          <w:szCs w:val="24"/>
        </w:rPr>
        <w:t>.....</w:t>
      </w:r>
      <w:proofErr w:type="gramEnd"/>
      <w:r w:rsidR="00CF7E81" w:rsidRPr="00503D89">
        <w:rPr>
          <w:b/>
          <w:sz w:val="24"/>
          <w:szCs w:val="24"/>
        </w:rPr>
        <w:t>Mobil: .....................................................</w:t>
      </w:r>
    </w:p>
    <w:p w:rsidR="00CF7E81" w:rsidRPr="00503D89" w:rsidRDefault="00CF7E81" w:rsidP="00131DDD">
      <w:pPr>
        <w:tabs>
          <w:tab w:val="left" w:pos="0"/>
          <w:tab w:val="left" w:pos="3135"/>
          <w:tab w:val="left" w:pos="5871"/>
        </w:tabs>
        <w:spacing w:after="120" w:line="480" w:lineRule="auto"/>
        <w:jc w:val="both"/>
        <w:outlineLvl w:val="0"/>
        <w:rPr>
          <w:b/>
          <w:sz w:val="24"/>
          <w:szCs w:val="24"/>
        </w:rPr>
      </w:pPr>
      <w:r w:rsidRPr="00503D89">
        <w:rPr>
          <w:b/>
          <w:sz w:val="24"/>
          <w:szCs w:val="24"/>
        </w:rPr>
        <w:t xml:space="preserve">E-post: </w:t>
      </w:r>
      <w:proofErr w:type="gramStart"/>
      <w:r w:rsidRPr="00503D89">
        <w:rPr>
          <w:b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6B0F51" w:rsidRPr="00503D89" w:rsidRDefault="00CF7E81" w:rsidP="006D77C2">
      <w:pPr>
        <w:tabs>
          <w:tab w:val="left" w:pos="855"/>
          <w:tab w:val="left" w:pos="3135"/>
          <w:tab w:val="left" w:pos="5415"/>
          <w:tab w:val="left" w:pos="5586"/>
        </w:tabs>
        <w:spacing w:after="120" w:line="480" w:lineRule="auto"/>
        <w:rPr>
          <w:sz w:val="24"/>
          <w:szCs w:val="24"/>
        </w:rPr>
      </w:pPr>
      <w:r w:rsidRPr="00503D89">
        <w:rPr>
          <w:b/>
          <w:sz w:val="24"/>
          <w:szCs w:val="24"/>
        </w:rPr>
        <w:t xml:space="preserve">Skola och </w:t>
      </w:r>
      <w:r w:rsidR="00BF6E8D" w:rsidRPr="00503D89">
        <w:rPr>
          <w:b/>
          <w:sz w:val="24"/>
          <w:szCs w:val="24"/>
        </w:rPr>
        <w:t>Klass</w:t>
      </w:r>
      <w:r w:rsidR="00AE4BB2" w:rsidRPr="00503D89">
        <w:rPr>
          <w:b/>
          <w:sz w:val="24"/>
          <w:szCs w:val="24"/>
        </w:rPr>
        <w:t xml:space="preserve"> </w:t>
      </w:r>
      <w:r w:rsidR="003F5C4F">
        <w:rPr>
          <w:b/>
          <w:sz w:val="24"/>
          <w:szCs w:val="24"/>
        </w:rPr>
        <w:t xml:space="preserve">till </w:t>
      </w:r>
      <w:proofErr w:type="gramStart"/>
      <w:r w:rsidR="00AE4BB2" w:rsidRPr="00503D89">
        <w:rPr>
          <w:b/>
          <w:sz w:val="24"/>
          <w:szCs w:val="24"/>
        </w:rPr>
        <w:t xml:space="preserve">höstterminen </w:t>
      </w:r>
      <w:r w:rsidR="00BF6E8D" w:rsidRPr="00503D89">
        <w:rPr>
          <w:sz w:val="24"/>
          <w:szCs w:val="24"/>
        </w:rPr>
        <w:t xml:space="preserve"> .</w:t>
      </w:r>
      <w:proofErr w:type="gramEnd"/>
      <w:r w:rsidR="00BF6E8D" w:rsidRPr="00503D89">
        <w:rPr>
          <w:sz w:val="24"/>
          <w:szCs w:val="24"/>
        </w:rPr>
        <w:t>............................</w:t>
      </w:r>
      <w:r w:rsidR="00FD03DF" w:rsidRPr="00503D89">
        <w:rPr>
          <w:sz w:val="24"/>
          <w:szCs w:val="24"/>
        </w:rPr>
        <w:t>....</w:t>
      </w:r>
      <w:r w:rsidR="00FB58D7" w:rsidRPr="00503D89">
        <w:rPr>
          <w:sz w:val="24"/>
          <w:szCs w:val="24"/>
        </w:rPr>
        <w:t>.</w:t>
      </w:r>
      <w:r w:rsidRPr="00503D89">
        <w:rPr>
          <w:sz w:val="24"/>
          <w:szCs w:val="24"/>
        </w:rPr>
        <w:t>............................................</w:t>
      </w:r>
    </w:p>
    <w:p w:rsidR="006D77C2" w:rsidRPr="00503D89" w:rsidRDefault="006D77C2" w:rsidP="006D77C2">
      <w:pPr>
        <w:tabs>
          <w:tab w:val="left" w:pos="0"/>
          <w:tab w:val="left" w:pos="3135"/>
          <w:tab w:val="left" w:pos="5871"/>
        </w:tabs>
        <w:spacing w:after="120" w:line="480" w:lineRule="auto"/>
        <w:jc w:val="both"/>
        <w:outlineLvl w:val="0"/>
        <w:rPr>
          <w:b/>
          <w:sz w:val="24"/>
          <w:szCs w:val="24"/>
        </w:rPr>
      </w:pPr>
      <w:r w:rsidRPr="00503D89">
        <w:rPr>
          <w:b/>
          <w:sz w:val="24"/>
          <w:szCs w:val="24"/>
        </w:rPr>
        <w:t>Målsmans personnummer</w:t>
      </w:r>
      <w:proofErr w:type="gramStart"/>
      <w:r w:rsidRPr="00503D89">
        <w:rPr>
          <w:b/>
          <w:sz w:val="24"/>
          <w:szCs w:val="24"/>
        </w:rPr>
        <w:t>…………………………………………………………….</w:t>
      </w:r>
      <w:proofErr w:type="gramEnd"/>
    </w:p>
    <w:p w:rsidR="003229CA" w:rsidRPr="00503D89" w:rsidRDefault="003229CA" w:rsidP="006D77C2">
      <w:pPr>
        <w:tabs>
          <w:tab w:val="left" w:pos="0"/>
          <w:tab w:val="left" w:pos="3135"/>
          <w:tab w:val="left" w:pos="5871"/>
        </w:tabs>
        <w:spacing w:line="480" w:lineRule="auto"/>
        <w:jc w:val="both"/>
        <w:outlineLvl w:val="0"/>
        <w:rPr>
          <w:b/>
          <w:sz w:val="24"/>
          <w:szCs w:val="24"/>
        </w:rPr>
      </w:pPr>
      <w:r w:rsidRPr="00503D89">
        <w:rPr>
          <w:b/>
          <w:sz w:val="24"/>
          <w:szCs w:val="24"/>
        </w:rPr>
        <w:t>Målsmans underskrift</w:t>
      </w:r>
      <w:proofErr w:type="gramStart"/>
      <w:r w:rsidRPr="00503D89">
        <w:rPr>
          <w:b/>
          <w:sz w:val="24"/>
          <w:szCs w:val="24"/>
        </w:rPr>
        <w:t>:</w:t>
      </w:r>
      <w:r w:rsidR="00AD4C4F" w:rsidRPr="00503D89">
        <w:rPr>
          <w:b/>
          <w:sz w:val="24"/>
          <w:szCs w:val="24"/>
        </w:rPr>
        <w:t>.........................................................</w:t>
      </w:r>
      <w:proofErr w:type="gramEnd"/>
      <w:r w:rsidRPr="00503D89">
        <w:rPr>
          <w:b/>
          <w:sz w:val="24"/>
          <w:szCs w:val="24"/>
        </w:rPr>
        <w:t>Sölvesborg......../.......</w:t>
      </w:r>
      <w:r w:rsidR="00FB58D7" w:rsidRPr="00503D89">
        <w:rPr>
          <w:b/>
          <w:sz w:val="24"/>
          <w:szCs w:val="24"/>
        </w:rPr>
        <w:t>20....</w:t>
      </w:r>
    </w:p>
    <w:p w:rsidR="00D779B1" w:rsidRPr="00503D89" w:rsidRDefault="00454284" w:rsidP="00871DF2">
      <w:pPr>
        <w:tabs>
          <w:tab w:val="left" w:pos="570"/>
          <w:tab w:val="left" w:pos="3135"/>
          <w:tab w:val="left" w:pos="5415"/>
        </w:tabs>
        <w:spacing w:line="480" w:lineRule="auto"/>
        <w:jc w:val="both"/>
        <w:outlineLvl w:val="0"/>
        <w:rPr>
          <w:b/>
          <w:sz w:val="24"/>
          <w:szCs w:val="24"/>
        </w:rPr>
      </w:pPr>
      <w:r w:rsidRPr="00503D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0737" wp14:editId="7187951B">
                <wp:simplePos x="0" y="0"/>
                <wp:positionH relativeFrom="column">
                  <wp:posOffset>-506730</wp:posOffset>
                </wp:positionH>
                <wp:positionV relativeFrom="paragraph">
                  <wp:posOffset>256540</wp:posOffset>
                </wp:positionV>
                <wp:extent cx="361950" cy="342900"/>
                <wp:effectExtent l="0" t="0" r="0" b="0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B743" id="Rectangle 138" o:spid="_x0000_s1026" style="position:absolute;margin-left:-39.9pt;margin-top:20.2pt;width:2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IpIAIAAD4EAAAOAAAAZHJzL2Uyb0RvYy54bWysU9uO0zAQfUfiHyy/0yRtd2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" strokeweight="1.5pt"/>
            </w:pict>
          </mc:Fallback>
        </mc:AlternateContent>
      </w:r>
      <w:r w:rsidR="00D779B1" w:rsidRPr="00503D89">
        <w:rPr>
          <w:b/>
          <w:sz w:val="24"/>
          <w:szCs w:val="24"/>
        </w:rPr>
        <w:t>Med min underskrift godkänner jag att uppgifterna registreras och databehandlas</w:t>
      </w:r>
    </w:p>
    <w:p w:rsidR="00CC5DD6" w:rsidRPr="00503D89" w:rsidRDefault="00CC5DD6" w:rsidP="00871DF2">
      <w:pPr>
        <w:tabs>
          <w:tab w:val="left" w:pos="0"/>
          <w:tab w:val="left" w:pos="570"/>
          <w:tab w:val="left" w:pos="3135"/>
          <w:tab w:val="left" w:pos="5871"/>
        </w:tabs>
        <w:jc w:val="both"/>
        <w:outlineLvl w:val="0"/>
        <w:rPr>
          <w:b/>
          <w:sz w:val="28"/>
          <w:szCs w:val="28"/>
        </w:rPr>
      </w:pPr>
      <w:r w:rsidRPr="00503D89">
        <w:rPr>
          <w:b/>
          <w:sz w:val="28"/>
          <w:szCs w:val="28"/>
        </w:rPr>
        <w:t xml:space="preserve">Jag tillåter att bilder tagna vid musikskolans </w:t>
      </w:r>
      <w:r w:rsidR="009B20B6" w:rsidRPr="00503D89">
        <w:rPr>
          <w:b/>
          <w:sz w:val="28"/>
          <w:szCs w:val="28"/>
        </w:rPr>
        <w:t>verksamhet</w:t>
      </w:r>
      <w:r w:rsidRPr="00503D89">
        <w:rPr>
          <w:b/>
          <w:sz w:val="28"/>
          <w:szCs w:val="28"/>
        </w:rPr>
        <w:t xml:space="preserve"> får publiceras.</w:t>
      </w:r>
    </w:p>
    <w:sectPr w:rsidR="00CC5DD6" w:rsidRPr="00503D89" w:rsidSect="00CF7E81">
      <w:headerReference w:type="default" r:id="rId8"/>
      <w:headerReference w:type="first" r:id="rId9"/>
      <w:footerReference w:type="first" r:id="rId10"/>
      <w:pgSz w:w="11906" w:h="16838" w:code="9"/>
      <w:pgMar w:top="1134" w:right="567" w:bottom="284" w:left="2381" w:header="624" w:footer="584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40" w:rsidRDefault="009B6340">
      <w:r>
        <w:separator/>
      </w:r>
    </w:p>
  </w:endnote>
  <w:endnote w:type="continuationSeparator" w:id="0">
    <w:p w:rsidR="009B6340" w:rsidRDefault="009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40" w:rsidRDefault="009B6340">
    <w:pPr>
      <w:pStyle w:val="Sidfo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40" w:rsidRDefault="009B6340">
      <w:r>
        <w:separator/>
      </w:r>
    </w:p>
  </w:footnote>
  <w:footnote w:type="continuationSeparator" w:id="0">
    <w:p w:rsidR="009B6340" w:rsidRDefault="009B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52"/>
      <w:gridCol w:w="2297"/>
      <w:gridCol w:w="1843"/>
    </w:tblGrid>
    <w:tr w:rsidR="009B6340">
      <w:trPr>
        <w:cantSplit/>
      </w:trPr>
      <w:tc>
        <w:tcPr>
          <w:tcW w:w="8292" w:type="dxa"/>
          <w:gridSpan w:val="3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FF64EB" wp14:editId="65CF78D7">
                <wp:simplePos x="0" y="0"/>
                <wp:positionH relativeFrom="column">
                  <wp:posOffset>-1256665</wp:posOffset>
                </wp:positionH>
                <wp:positionV relativeFrom="paragraph">
                  <wp:posOffset>11430</wp:posOffset>
                </wp:positionV>
                <wp:extent cx="949960" cy="1355090"/>
                <wp:effectExtent l="0" t="0" r="2540" b="0"/>
                <wp:wrapNone/>
                <wp:docPr id="23" name="Bild 12" descr="Naturligaskõl_Sb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Naturligaskõl_Sb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1355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35BB867" wp14:editId="50BE41A0">
                <wp:extent cx="3238500" cy="190500"/>
                <wp:effectExtent l="0" t="0" r="0" b="0"/>
                <wp:docPr id="2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6340">
      <w:tc>
        <w:tcPr>
          <w:tcW w:w="4152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</w:tabs>
            <w:rPr>
              <w:rFonts w:ascii="Arial" w:hAnsi="Arial"/>
            </w:rPr>
          </w:pPr>
        </w:p>
      </w:tc>
      <w:tc>
        <w:tcPr>
          <w:tcW w:w="2297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1843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jc w:val="right"/>
            <w:rPr>
              <w:rFonts w:ascii="Arial" w:hAnsi="Arial"/>
            </w:rPr>
          </w:pPr>
        </w:p>
      </w:tc>
    </w:tr>
    <w:tr w:rsidR="009B6340">
      <w:tc>
        <w:tcPr>
          <w:tcW w:w="4152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2297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1843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jc w:val="right"/>
            <w:rPr>
              <w:rFonts w:ascii="Arial" w:hAnsi="Arial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50D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AB595E">
            <w:fldChar w:fldCharType="begin"/>
          </w:r>
          <w:r w:rsidR="00AB595E">
            <w:instrText xml:space="preserve"> NUMPAGES  \* MERGEFORMAT </w:instrText>
          </w:r>
          <w:r w:rsidR="00AB595E">
            <w:fldChar w:fldCharType="separate"/>
          </w:r>
          <w:r w:rsidR="005D5BCD" w:rsidRPr="005D5BCD">
            <w:rPr>
              <w:rStyle w:val="Sidnummer"/>
              <w:noProof/>
            </w:rPr>
            <w:t>1</w:t>
          </w:r>
          <w:r w:rsidR="00AB595E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B6340">
      <w:tc>
        <w:tcPr>
          <w:tcW w:w="4152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  <w:rFonts w:ascii="Arial" w:hAnsi="Arial"/>
            </w:rPr>
          </w:pPr>
        </w:p>
      </w:tc>
      <w:tc>
        <w:tcPr>
          <w:tcW w:w="2297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  <w:rFonts w:ascii="Arial" w:hAnsi="Arial"/>
            </w:rPr>
          </w:pPr>
        </w:p>
      </w:tc>
      <w:tc>
        <w:tcPr>
          <w:tcW w:w="1843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  <w:rFonts w:ascii="Arial" w:hAnsi="Arial"/>
            </w:rPr>
          </w:pPr>
        </w:p>
      </w:tc>
    </w:tr>
    <w:tr w:rsidR="009B6340">
      <w:tc>
        <w:tcPr>
          <w:tcW w:w="4152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2297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1843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</w:tr>
    <w:tr w:rsidR="009B6340">
      <w:tc>
        <w:tcPr>
          <w:tcW w:w="4152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2297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  <w:tc>
        <w:tcPr>
          <w:tcW w:w="1843" w:type="dxa"/>
        </w:tcPr>
        <w:p w:rsidR="009B6340" w:rsidRDefault="009B6340">
          <w:pPr>
            <w:pStyle w:val="Sidhuvud"/>
            <w:tabs>
              <w:tab w:val="clear" w:pos="4536"/>
              <w:tab w:val="clear" w:pos="9072"/>
              <w:tab w:val="left" w:pos="4593"/>
              <w:tab w:val="right" w:pos="7938"/>
            </w:tabs>
            <w:rPr>
              <w:rStyle w:val="Sidnummer"/>
            </w:rPr>
          </w:pPr>
        </w:p>
      </w:tc>
    </w:tr>
  </w:tbl>
  <w:p w:rsidR="009B6340" w:rsidRDefault="009B6340">
    <w:pPr>
      <w:pStyle w:val="Sidhuvud"/>
      <w:tabs>
        <w:tab w:val="clear" w:pos="4536"/>
        <w:tab w:val="clear" w:pos="9072"/>
        <w:tab w:val="left" w:pos="4593"/>
        <w:tab w:val="right" w:pos="7938"/>
      </w:tabs>
      <w:rPr>
        <w:rStyle w:val="Sidnummer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1"/>
      <w:gridCol w:w="2907"/>
      <w:gridCol w:w="35"/>
      <w:gridCol w:w="3118"/>
      <w:gridCol w:w="851"/>
      <w:gridCol w:w="283"/>
      <w:gridCol w:w="216"/>
      <w:gridCol w:w="2566"/>
    </w:tblGrid>
    <w:tr w:rsidR="009B6340" w:rsidRPr="0080630C">
      <w:trPr>
        <w:gridAfter w:val="3"/>
        <w:wAfter w:w="3065" w:type="dxa"/>
        <w:cantSplit/>
      </w:trPr>
      <w:tc>
        <w:tcPr>
          <w:tcW w:w="8292" w:type="dxa"/>
          <w:gridSpan w:val="5"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  <w:r>
            <w:rPr>
              <w:rFonts w:ascii="CG Omega" w:hAnsi="CG Omega"/>
              <w:noProof/>
            </w:rPr>
            <w:drawing>
              <wp:anchor distT="0" distB="0" distL="114300" distR="114300" simplePos="0" relativeHeight="251657216" behindDoc="0" locked="0" layoutInCell="1" allowOverlap="1" wp14:anchorId="2E8910F0" wp14:editId="5B5B95F0">
                <wp:simplePos x="0" y="0"/>
                <wp:positionH relativeFrom="column">
                  <wp:posOffset>-1158240</wp:posOffset>
                </wp:positionH>
                <wp:positionV relativeFrom="paragraph">
                  <wp:posOffset>67310</wp:posOffset>
                </wp:positionV>
                <wp:extent cx="949960" cy="1355090"/>
                <wp:effectExtent l="0" t="0" r="2540" b="0"/>
                <wp:wrapNone/>
                <wp:docPr id="25" name="Bild 11" descr="Naturligaskõl_Sb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aturligaskõl_Sb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1355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G Omega" w:hAnsi="CG Omega"/>
              <w:noProof/>
            </w:rPr>
            <w:drawing>
              <wp:inline distT="0" distB="0" distL="0" distR="0" wp14:anchorId="6393EE5A" wp14:editId="3D2BEE8D">
                <wp:extent cx="4286250" cy="257175"/>
                <wp:effectExtent l="0" t="0" r="0" b="9525"/>
                <wp:docPr id="2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6340" w:rsidRPr="0080630C">
      <w:trPr>
        <w:gridAfter w:val="2"/>
        <w:wAfter w:w="2782" w:type="dxa"/>
      </w:trPr>
      <w:tc>
        <w:tcPr>
          <w:tcW w:w="4323" w:type="dxa"/>
          <w:gridSpan w:val="3"/>
        </w:tcPr>
        <w:p w:rsidR="009B6340" w:rsidRPr="0080630C" w:rsidRDefault="009B6340">
          <w:pPr>
            <w:pStyle w:val="Sidhuvud"/>
            <w:rPr>
              <w:rFonts w:ascii="CG Omega" w:hAnsi="CG Omega"/>
              <w:sz w:val="10"/>
            </w:rPr>
          </w:pPr>
        </w:p>
      </w:tc>
      <w:tc>
        <w:tcPr>
          <w:tcW w:w="3118" w:type="dxa"/>
        </w:tcPr>
        <w:p w:rsidR="009B6340" w:rsidRPr="0080630C" w:rsidRDefault="009B6340">
          <w:pPr>
            <w:pStyle w:val="Sidhuvud"/>
            <w:rPr>
              <w:rFonts w:ascii="CG Omega" w:hAnsi="CG Omega"/>
              <w:sz w:val="10"/>
            </w:rPr>
          </w:pPr>
        </w:p>
      </w:tc>
      <w:tc>
        <w:tcPr>
          <w:tcW w:w="1134" w:type="dxa"/>
          <w:gridSpan w:val="2"/>
        </w:tcPr>
        <w:p w:rsidR="009B6340" w:rsidRPr="0080630C" w:rsidRDefault="009B6340">
          <w:pPr>
            <w:pStyle w:val="Sidhuvud"/>
            <w:rPr>
              <w:rFonts w:ascii="CG Omega" w:hAnsi="CG Omega"/>
              <w:sz w:val="10"/>
            </w:rPr>
          </w:pPr>
        </w:p>
      </w:tc>
    </w:tr>
    <w:tr w:rsidR="009B6340" w:rsidRPr="0080630C">
      <w:trPr>
        <w:gridAfter w:val="2"/>
        <w:wAfter w:w="2782" w:type="dxa"/>
        <w:cantSplit/>
      </w:trPr>
      <w:tc>
        <w:tcPr>
          <w:tcW w:w="4323" w:type="dxa"/>
          <w:gridSpan w:val="3"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  <w:bookmarkStart w:id="1" w:name="SbHandl"/>
          <w:bookmarkEnd w:id="1"/>
          <w:r>
            <w:rPr>
              <w:rFonts w:ascii="CG Omega" w:hAnsi="CG Omega"/>
            </w:rPr>
            <w:t>Musikskolan</w:t>
          </w:r>
        </w:p>
      </w:tc>
      <w:tc>
        <w:tcPr>
          <w:tcW w:w="3118" w:type="dxa"/>
          <w:vMerge w:val="restart"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</w:p>
      </w:tc>
      <w:tc>
        <w:tcPr>
          <w:tcW w:w="1134" w:type="dxa"/>
          <w:gridSpan w:val="2"/>
        </w:tcPr>
        <w:p w:rsidR="009B6340" w:rsidRPr="0080630C" w:rsidRDefault="009B6340" w:rsidP="00503D89">
          <w:pPr>
            <w:pStyle w:val="Sidhuvud"/>
            <w:jc w:val="right"/>
            <w:rPr>
              <w:rFonts w:ascii="CG Omega" w:hAnsi="CG Omega"/>
            </w:rPr>
          </w:pPr>
        </w:p>
      </w:tc>
    </w:tr>
    <w:tr w:rsidR="009B6340" w:rsidRPr="0080630C">
      <w:trPr>
        <w:gridAfter w:val="2"/>
        <w:wAfter w:w="2782" w:type="dxa"/>
        <w:cantSplit/>
      </w:trPr>
      <w:tc>
        <w:tcPr>
          <w:tcW w:w="4323" w:type="dxa"/>
          <w:gridSpan w:val="3"/>
        </w:tcPr>
        <w:p w:rsidR="009B6340" w:rsidRPr="0080630C" w:rsidRDefault="009B6340">
          <w:pPr>
            <w:pStyle w:val="Sidhuvud"/>
            <w:rPr>
              <w:rFonts w:ascii="CG Omega" w:hAnsi="CG Omega"/>
              <w:sz w:val="6"/>
            </w:rPr>
          </w:pPr>
        </w:p>
      </w:tc>
      <w:tc>
        <w:tcPr>
          <w:tcW w:w="3118" w:type="dxa"/>
          <w:vMerge/>
        </w:tcPr>
        <w:p w:rsidR="009B6340" w:rsidRPr="0080630C" w:rsidRDefault="009B6340">
          <w:pPr>
            <w:pStyle w:val="Sidhuvud"/>
            <w:rPr>
              <w:rFonts w:ascii="CG Omega" w:hAnsi="CG Omega"/>
              <w:sz w:val="6"/>
            </w:rPr>
          </w:pPr>
        </w:p>
      </w:tc>
      <w:tc>
        <w:tcPr>
          <w:tcW w:w="1134" w:type="dxa"/>
          <w:gridSpan w:val="2"/>
        </w:tcPr>
        <w:p w:rsidR="009B6340" w:rsidRPr="0080630C" w:rsidRDefault="009B6340">
          <w:pPr>
            <w:pStyle w:val="Sidhuvud"/>
            <w:jc w:val="right"/>
            <w:rPr>
              <w:rStyle w:val="Sidnummer"/>
              <w:rFonts w:ascii="CG Omega" w:hAnsi="CG Omega"/>
              <w:sz w:val="6"/>
            </w:rPr>
          </w:pPr>
        </w:p>
      </w:tc>
    </w:tr>
    <w:tr w:rsidR="009B6340" w:rsidRPr="0080630C">
      <w:trPr>
        <w:gridAfter w:val="2"/>
        <w:wAfter w:w="2782" w:type="dxa"/>
        <w:cantSplit/>
      </w:trPr>
      <w:tc>
        <w:tcPr>
          <w:tcW w:w="4323" w:type="dxa"/>
          <w:gridSpan w:val="3"/>
        </w:tcPr>
        <w:p w:rsidR="009B6340" w:rsidRPr="0080630C" w:rsidRDefault="009B6340">
          <w:pPr>
            <w:pStyle w:val="Sidhuvud"/>
            <w:rPr>
              <w:rFonts w:ascii="CG Omega" w:hAnsi="CG Omega" w:cs="Arial"/>
            </w:rPr>
          </w:pPr>
          <w:r>
            <w:rPr>
              <w:rFonts w:ascii="CG Omega" w:hAnsi="CG Omega" w:cs="Arial"/>
            </w:rPr>
            <w:t>Sven Forsberg</w:t>
          </w:r>
        </w:p>
      </w:tc>
      <w:tc>
        <w:tcPr>
          <w:tcW w:w="3118" w:type="dxa"/>
          <w:vMerge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</w:p>
      </w:tc>
      <w:tc>
        <w:tcPr>
          <w:tcW w:w="1134" w:type="dxa"/>
          <w:gridSpan w:val="2"/>
        </w:tcPr>
        <w:p w:rsidR="009B6340" w:rsidRPr="0080630C" w:rsidRDefault="009B6340">
          <w:pPr>
            <w:pStyle w:val="Sidhuvud"/>
            <w:jc w:val="right"/>
            <w:rPr>
              <w:rStyle w:val="Sidnummer"/>
              <w:rFonts w:ascii="CG Omega" w:hAnsi="CG Omega"/>
              <w:sz w:val="22"/>
            </w:rPr>
          </w:pPr>
        </w:p>
      </w:tc>
    </w:tr>
    <w:tr w:rsidR="009B6340" w:rsidRPr="0080630C">
      <w:trPr>
        <w:cantSplit/>
      </w:trPr>
      <w:tc>
        <w:tcPr>
          <w:tcW w:w="1381" w:type="dxa"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  <w:proofErr w:type="spellStart"/>
          <w:r>
            <w:rPr>
              <w:rFonts w:ascii="CG Omega" w:hAnsi="CG Omega"/>
            </w:rPr>
            <w:t>Direkttel</w:t>
          </w:r>
          <w:proofErr w:type="spellEnd"/>
        </w:p>
      </w:tc>
      <w:tc>
        <w:tcPr>
          <w:tcW w:w="2907" w:type="dxa"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CG Omega" w:hAnsi="CG Omega"/>
              </w:rPr>
              <w:t>0456-816 866</w:t>
            </w:r>
          </w:smartTag>
        </w:p>
      </w:tc>
      <w:tc>
        <w:tcPr>
          <w:tcW w:w="4503" w:type="dxa"/>
          <w:gridSpan w:val="5"/>
        </w:tcPr>
        <w:p w:rsidR="009B6340" w:rsidRPr="0080630C" w:rsidRDefault="009B6340" w:rsidP="00787461">
          <w:pPr>
            <w:pStyle w:val="Sidhuvud"/>
            <w:rPr>
              <w:rFonts w:ascii="CG Omega" w:hAnsi="CG Omega"/>
            </w:rPr>
          </w:pPr>
        </w:p>
      </w:tc>
      <w:tc>
        <w:tcPr>
          <w:tcW w:w="2566" w:type="dxa"/>
        </w:tcPr>
        <w:p w:rsidR="009B6340" w:rsidRPr="00DF6DF9" w:rsidRDefault="009B6340" w:rsidP="00787461">
          <w:pPr>
            <w:pStyle w:val="rendemening"/>
            <w:rPr>
              <w:rFonts w:ascii="CG Omega" w:hAnsi="CG Omega"/>
              <w:b w:val="0"/>
              <w:sz w:val="20"/>
            </w:rPr>
          </w:pPr>
        </w:p>
      </w:tc>
    </w:tr>
    <w:tr w:rsidR="009B6340" w:rsidRPr="0080630C">
      <w:trPr>
        <w:gridAfter w:val="1"/>
        <w:wAfter w:w="2566" w:type="dxa"/>
        <w:cantSplit/>
        <w:trHeight w:val="171"/>
      </w:trPr>
      <w:tc>
        <w:tcPr>
          <w:tcW w:w="1381" w:type="dxa"/>
        </w:tcPr>
        <w:p w:rsidR="009B6340" w:rsidRPr="0080630C" w:rsidRDefault="009B6340">
          <w:pPr>
            <w:pStyle w:val="Sidhuvud"/>
            <w:rPr>
              <w:rFonts w:ascii="CG Omega" w:hAnsi="CG Omega"/>
            </w:rPr>
          </w:pPr>
          <w:r>
            <w:rPr>
              <w:rFonts w:ascii="CG Omega" w:hAnsi="CG Omega"/>
            </w:rPr>
            <w:t>E-postadress</w:t>
          </w:r>
        </w:p>
      </w:tc>
      <w:tc>
        <w:tcPr>
          <w:tcW w:w="2907" w:type="dxa"/>
        </w:tcPr>
        <w:p w:rsidR="009B6340" w:rsidRPr="00C3669E" w:rsidRDefault="009B6340" w:rsidP="00DF6DF9">
          <w:pPr>
            <w:pStyle w:val="rendemening"/>
            <w:rPr>
              <w:rFonts w:ascii="CG Omega" w:hAnsi="CG Omega"/>
              <w:b w:val="0"/>
              <w:sz w:val="20"/>
            </w:rPr>
          </w:pPr>
          <w:r w:rsidRPr="00C3669E">
            <w:rPr>
              <w:rFonts w:ascii="CG Omega" w:hAnsi="CG Omega"/>
              <w:b w:val="0"/>
              <w:sz w:val="20"/>
            </w:rPr>
            <w:t>sven.forsberg@solvesborg.se</w:t>
          </w:r>
        </w:p>
      </w:tc>
      <w:tc>
        <w:tcPr>
          <w:tcW w:w="4503" w:type="dxa"/>
          <w:gridSpan w:val="5"/>
        </w:tcPr>
        <w:p w:rsidR="009B6340" w:rsidRPr="0080630C" w:rsidRDefault="009B6340" w:rsidP="00C3669E">
          <w:pPr>
            <w:pStyle w:val="Sidhuvud"/>
            <w:rPr>
              <w:rStyle w:val="Sidnummer"/>
              <w:rFonts w:ascii="CG Omega" w:hAnsi="CG Omega"/>
            </w:rPr>
          </w:pPr>
          <w:r>
            <w:rPr>
              <w:rStyle w:val="Sidnummer"/>
              <w:rFonts w:ascii="CG Omega" w:hAnsi="CG Omega"/>
            </w:rPr>
            <w:t>www.solvesborg.se/musikskolan</w:t>
          </w:r>
        </w:p>
      </w:tc>
    </w:tr>
  </w:tbl>
  <w:p w:rsidR="009B6340" w:rsidRDefault="009B6340">
    <w:pPr>
      <w:pStyle w:val="Sidhuvud"/>
      <w:rPr>
        <w:sz w:val="2"/>
      </w:rPr>
    </w:pPr>
    <w:r>
      <w:rPr>
        <w:sz w:val="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871"/>
    <w:multiLevelType w:val="hybridMultilevel"/>
    <w:tmpl w:val="60DC3D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FD4EE4"/>
    <w:multiLevelType w:val="hybridMultilevel"/>
    <w:tmpl w:val="960613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426F2"/>
    <w:multiLevelType w:val="hybridMultilevel"/>
    <w:tmpl w:val="7C7ADF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4F"/>
    <w:rsid w:val="0001614A"/>
    <w:rsid w:val="000345B0"/>
    <w:rsid w:val="0003555E"/>
    <w:rsid w:val="00056DE2"/>
    <w:rsid w:val="000734B3"/>
    <w:rsid w:val="00073FC9"/>
    <w:rsid w:val="000746D5"/>
    <w:rsid w:val="00083A51"/>
    <w:rsid w:val="000B11CC"/>
    <w:rsid w:val="000C7A54"/>
    <w:rsid w:val="000D6876"/>
    <w:rsid w:val="000E5CC7"/>
    <w:rsid w:val="000F2664"/>
    <w:rsid w:val="00117CFF"/>
    <w:rsid w:val="00120A5D"/>
    <w:rsid w:val="00131DDD"/>
    <w:rsid w:val="0014067C"/>
    <w:rsid w:val="001640BD"/>
    <w:rsid w:val="0018277F"/>
    <w:rsid w:val="001937CA"/>
    <w:rsid w:val="001B787D"/>
    <w:rsid w:val="001C000C"/>
    <w:rsid w:val="001C5FEF"/>
    <w:rsid w:val="001F19A3"/>
    <w:rsid w:val="00250D58"/>
    <w:rsid w:val="00253396"/>
    <w:rsid w:val="002709CE"/>
    <w:rsid w:val="00274685"/>
    <w:rsid w:val="00282063"/>
    <w:rsid w:val="00286727"/>
    <w:rsid w:val="002A59EC"/>
    <w:rsid w:val="002D5F55"/>
    <w:rsid w:val="00305D05"/>
    <w:rsid w:val="0031377E"/>
    <w:rsid w:val="003229CA"/>
    <w:rsid w:val="00330363"/>
    <w:rsid w:val="00347AB4"/>
    <w:rsid w:val="00351039"/>
    <w:rsid w:val="00351773"/>
    <w:rsid w:val="0036633E"/>
    <w:rsid w:val="00373B88"/>
    <w:rsid w:val="003D64CE"/>
    <w:rsid w:val="003E1DB2"/>
    <w:rsid w:val="003E306B"/>
    <w:rsid w:val="003E58E4"/>
    <w:rsid w:val="003F0E51"/>
    <w:rsid w:val="003F5C4F"/>
    <w:rsid w:val="00400659"/>
    <w:rsid w:val="0041766B"/>
    <w:rsid w:val="004444A7"/>
    <w:rsid w:val="00454284"/>
    <w:rsid w:val="004576A2"/>
    <w:rsid w:val="004605A7"/>
    <w:rsid w:val="004629AD"/>
    <w:rsid w:val="00462FAF"/>
    <w:rsid w:val="004861ED"/>
    <w:rsid w:val="00492994"/>
    <w:rsid w:val="004A574A"/>
    <w:rsid w:val="004D390E"/>
    <w:rsid w:val="00503D89"/>
    <w:rsid w:val="00523164"/>
    <w:rsid w:val="00525351"/>
    <w:rsid w:val="00557798"/>
    <w:rsid w:val="00564D01"/>
    <w:rsid w:val="005746C8"/>
    <w:rsid w:val="00585508"/>
    <w:rsid w:val="00593356"/>
    <w:rsid w:val="005C41B4"/>
    <w:rsid w:val="005C74C7"/>
    <w:rsid w:val="005D5BCD"/>
    <w:rsid w:val="005E6CA2"/>
    <w:rsid w:val="0060591D"/>
    <w:rsid w:val="006072B0"/>
    <w:rsid w:val="00607F08"/>
    <w:rsid w:val="00610380"/>
    <w:rsid w:val="0062676F"/>
    <w:rsid w:val="006547A9"/>
    <w:rsid w:val="00654C28"/>
    <w:rsid w:val="00671CD1"/>
    <w:rsid w:val="00681F13"/>
    <w:rsid w:val="006B0F51"/>
    <w:rsid w:val="006C1C21"/>
    <w:rsid w:val="006D44FF"/>
    <w:rsid w:val="006D77C2"/>
    <w:rsid w:val="006E46A2"/>
    <w:rsid w:val="006F066F"/>
    <w:rsid w:val="006F3B1D"/>
    <w:rsid w:val="0072359F"/>
    <w:rsid w:val="0076178F"/>
    <w:rsid w:val="00774533"/>
    <w:rsid w:val="0078162D"/>
    <w:rsid w:val="007825C9"/>
    <w:rsid w:val="00787461"/>
    <w:rsid w:val="0079015C"/>
    <w:rsid w:val="00790BEF"/>
    <w:rsid w:val="007A3C02"/>
    <w:rsid w:val="0080630C"/>
    <w:rsid w:val="00822AF5"/>
    <w:rsid w:val="008437E0"/>
    <w:rsid w:val="00871DF2"/>
    <w:rsid w:val="008771C3"/>
    <w:rsid w:val="008774F0"/>
    <w:rsid w:val="00891AAB"/>
    <w:rsid w:val="008A5C51"/>
    <w:rsid w:val="008E2DCC"/>
    <w:rsid w:val="008F5C42"/>
    <w:rsid w:val="008F635C"/>
    <w:rsid w:val="00920D5B"/>
    <w:rsid w:val="00951218"/>
    <w:rsid w:val="0095535F"/>
    <w:rsid w:val="00963B06"/>
    <w:rsid w:val="00964410"/>
    <w:rsid w:val="009708BA"/>
    <w:rsid w:val="009944C9"/>
    <w:rsid w:val="009B1C26"/>
    <w:rsid w:val="009B20B6"/>
    <w:rsid w:val="009B5010"/>
    <w:rsid w:val="009B6340"/>
    <w:rsid w:val="009F73AC"/>
    <w:rsid w:val="00A0400C"/>
    <w:rsid w:val="00A739C9"/>
    <w:rsid w:val="00A74392"/>
    <w:rsid w:val="00A87AAE"/>
    <w:rsid w:val="00AB595E"/>
    <w:rsid w:val="00AD2B0A"/>
    <w:rsid w:val="00AD4C4F"/>
    <w:rsid w:val="00AE4BB2"/>
    <w:rsid w:val="00AF0D49"/>
    <w:rsid w:val="00AF1E7B"/>
    <w:rsid w:val="00AF3F91"/>
    <w:rsid w:val="00B21B12"/>
    <w:rsid w:val="00B65451"/>
    <w:rsid w:val="00B66CA4"/>
    <w:rsid w:val="00B84D1E"/>
    <w:rsid w:val="00B92287"/>
    <w:rsid w:val="00BC0A07"/>
    <w:rsid w:val="00BF6E8D"/>
    <w:rsid w:val="00C3669E"/>
    <w:rsid w:val="00C41641"/>
    <w:rsid w:val="00C5444C"/>
    <w:rsid w:val="00C77AF0"/>
    <w:rsid w:val="00C97262"/>
    <w:rsid w:val="00CB29F7"/>
    <w:rsid w:val="00CC1F8B"/>
    <w:rsid w:val="00CC5DD6"/>
    <w:rsid w:val="00CE160A"/>
    <w:rsid w:val="00CF60FD"/>
    <w:rsid w:val="00CF648A"/>
    <w:rsid w:val="00CF7E81"/>
    <w:rsid w:val="00D368DE"/>
    <w:rsid w:val="00D3737B"/>
    <w:rsid w:val="00D418DB"/>
    <w:rsid w:val="00D459C5"/>
    <w:rsid w:val="00D779B1"/>
    <w:rsid w:val="00DC640E"/>
    <w:rsid w:val="00DE1443"/>
    <w:rsid w:val="00DF6DF9"/>
    <w:rsid w:val="00E16331"/>
    <w:rsid w:val="00E23AB7"/>
    <w:rsid w:val="00E249C2"/>
    <w:rsid w:val="00E267D0"/>
    <w:rsid w:val="00E4274F"/>
    <w:rsid w:val="00EC4737"/>
    <w:rsid w:val="00EE6E46"/>
    <w:rsid w:val="00EF0A8B"/>
    <w:rsid w:val="00F05013"/>
    <w:rsid w:val="00F270EC"/>
    <w:rsid w:val="00F3575D"/>
    <w:rsid w:val="00F36724"/>
    <w:rsid w:val="00F36A3C"/>
    <w:rsid w:val="00F40BD8"/>
    <w:rsid w:val="00F41BB2"/>
    <w:rsid w:val="00F53B19"/>
    <w:rsid w:val="00F67212"/>
    <w:rsid w:val="00F67418"/>
    <w:rsid w:val="00FB58D7"/>
    <w:rsid w:val="00FC6D5E"/>
    <w:rsid w:val="00FD03DF"/>
    <w:rsid w:val="00FE1FDD"/>
    <w:rsid w:val="00FF00B6"/>
    <w:rsid w:val="00FF57C7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,"/>
  <w:listSeparator w:val=";"/>
  <w15:docId w15:val="{AC3274B4-3FE0-4A40-ADC8-43CF27E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6B"/>
  </w:style>
  <w:style w:type="paragraph" w:styleId="Rubrik1">
    <w:name w:val="heading 1"/>
    <w:basedOn w:val="Normal"/>
    <w:next w:val="Normal"/>
    <w:qFormat/>
    <w:rsid w:val="00963B06"/>
    <w:pPr>
      <w:keepNext/>
      <w:spacing w:after="240"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63B06"/>
    <w:pPr>
      <w:keepNext/>
      <w:spacing w:after="12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963B06"/>
    <w:pPr>
      <w:keepNext/>
      <w:spacing w:after="120"/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CC5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CC5D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63B0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3B0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63B06"/>
  </w:style>
  <w:style w:type="paragraph" w:customStyle="1" w:styleId="Ledtext">
    <w:name w:val="Ledtext"/>
    <w:basedOn w:val="Sidhuvud"/>
    <w:next w:val="Normal"/>
    <w:rsid w:val="00963B06"/>
    <w:rPr>
      <w:rFonts w:ascii="Arial" w:hAnsi="Arial"/>
      <w:sz w:val="16"/>
    </w:rPr>
  </w:style>
  <w:style w:type="paragraph" w:styleId="Dokumentversikt">
    <w:name w:val="Document Map"/>
    <w:basedOn w:val="Normal"/>
    <w:semiHidden/>
    <w:rsid w:val="00963B06"/>
    <w:pPr>
      <w:shd w:val="clear" w:color="auto" w:fill="000080"/>
    </w:pPr>
    <w:rPr>
      <w:rFonts w:ascii="Tahoma" w:hAnsi="Tahoma"/>
    </w:rPr>
  </w:style>
  <w:style w:type="paragraph" w:customStyle="1" w:styleId="rendemening">
    <w:name w:val="Ärendemening"/>
    <w:basedOn w:val="Normal"/>
    <w:rsid w:val="00963B06"/>
    <w:rPr>
      <w:b/>
      <w:sz w:val="28"/>
    </w:rPr>
  </w:style>
  <w:style w:type="paragraph" w:styleId="Ballongtext">
    <w:name w:val="Balloon Text"/>
    <w:basedOn w:val="Normal"/>
    <w:semiHidden/>
    <w:rsid w:val="0041766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D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Sbgmall\Sbg%20Ny%20profil\Brev%20F&#228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6807-DAC6-4B5F-B795-0DB0C43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Färg.dot</Template>
  <TotalTime>1</TotalTime>
  <Pages>1</Pages>
  <Words>240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Ny</vt:lpstr>
    </vt:vector>
  </TitlesOfParts>
  <Company>HB LINCOM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Ny</dc:title>
  <dc:creator>Sölvesborgs kommun</dc:creator>
  <dc:description>1998-12-17_x000d_
Rev 1999-03-19/Öst</dc:description>
  <cp:lastModifiedBy>Ann-Louise Cato</cp:lastModifiedBy>
  <cp:revision>2</cp:revision>
  <cp:lastPrinted>2016-10-17T09:01:00Z</cp:lastPrinted>
  <dcterms:created xsi:type="dcterms:W3CDTF">2018-03-02T10:01:00Z</dcterms:created>
  <dcterms:modified xsi:type="dcterms:W3CDTF">2018-03-02T10:01:00Z</dcterms:modified>
  <cp:category>Mallar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Ägare">
    <vt:lpwstr>Sölvesborgs Kommun</vt:lpwstr>
  </property>
</Properties>
</file>