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1" w:type="dxa"/>
        <w:tblInd w:w="-1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969"/>
        <w:gridCol w:w="2694"/>
        <w:gridCol w:w="2409"/>
      </w:tblGrid>
      <w:tr w:rsidR="005A1D99" w:rsidRPr="00E527DC" w:rsidTr="005A1D99">
        <w:trPr>
          <w:cantSplit/>
          <w:trHeight w:val="501"/>
        </w:trPr>
        <w:tc>
          <w:tcPr>
            <w:tcW w:w="1729" w:type="dxa"/>
            <w:vMerge w:val="restart"/>
            <w:tcBorders>
              <w:top w:val="nil"/>
              <w:left w:val="nil"/>
            </w:tcBorders>
          </w:tcPr>
          <w:p w:rsidR="005A1D99" w:rsidRPr="00E527DC" w:rsidRDefault="0013586D" w:rsidP="003F1F81">
            <w:pPr>
              <w:pStyle w:val="Sidhuvud"/>
            </w:pPr>
            <w:r>
              <w:rPr>
                <w:noProof/>
              </w:rPr>
              <w:drawing>
                <wp:inline distT="0" distB="0" distL="0" distR="0">
                  <wp:extent cx="866775" cy="1228725"/>
                  <wp:effectExtent l="0" t="0" r="9525" b="9525"/>
                  <wp:docPr id="2" name="Bild 2" descr="Logotyp Sölvesborgs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yp Sölvesborgs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</w:tcBorders>
          </w:tcPr>
          <w:p w:rsidR="005A1D99" w:rsidRPr="00E527DC" w:rsidRDefault="0013586D" w:rsidP="004C2E6D">
            <w:pPr>
              <w:pStyle w:val="Sidhuvud"/>
              <w:spacing w:before="240" w:after="240"/>
            </w:pPr>
            <w:r>
              <w:rPr>
                <w:noProof/>
              </w:rPr>
              <w:drawing>
                <wp:inline distT="0" distB="0" distL="0" distR="0">
                  <wp:extent cx="2047875" cy="200025"/>
                  <wp:effectExtent l="0" t="0" r="9525" b="9525"/>
                  <wp:docPr id="1" name="Bild 1" descr="SBG_kommunnam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BG_kommunnam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D99" w:rsidRPr="00E527DC" w:rsidRDefault="005A1D99" w:rsidP="003F1F81">
            <w:pPr>
              <w:pStyle w:val="Sidhuvud"/>
              <w:rPr>
                <w:b/>
                <w:bCs/>
              </w:rPr>
            </w:pPr>
          </w:p>
          <w:p w:rsidR="005A1D99" w:rsidRPr="00E527DC" w:rsidRDefault="005A1D99" w:rsidP="003F1F81">
            <w:pPr>
              <w:pStyle w:val="Sidhuvud"/>
            </w:pPr>
          </w:p>
          <w:p w:rsidR="005A1D99" w:rsidRPr="00E527DC" w:rsidRDefault="005A1D99" w:rsidP="003F1F81">
            <w:pPr>
              <w:pStyle w:val="Sidhuvud"/>
            </w:pPr>
          </w:p>
        </w:tc>
        <w:tc>
          <w:tcPr>
            <w:tcW w:w="2694" w:type="dxa"/>
            <w:tcBorders>
              <w:top w:val="nil"/>
            </w:tcBorders>
            <w:vAlign w:val="bottom"/>
          </w:tcPr>
          <w:p w:rsidR="005A1D99" w:rsidRPr="00E527DC" w:rsidRDefault="005A1D99">
            <w:pPr>
              <w:pStyle w:val="Sidhuvud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right w:val="nil"/>
            </w:tcBorders>
            <w:vAlign w:val="bottom"/>
          </w:tcPr>
          <w:p w:rsidR="005A1D99" w:rsidRPr="00E527DC" w:rsidRDefault="00E527DC" w:rsidP="0097647F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5A1D99" w:rsidRPr="00E527DC" w:rsidRDefault="005A1D99" w:rsidP="00741A64">
            <w:pPr>
              <w:pStyle w:val="Sidhuvud"/>
            </w:pPr>
            <w:r w:rsidRPr="00E527DC">
              <w:rPr>
                <w:rStyle w:val="Sidnummer"/>
              </w:rPr>
              <w:fldChar w:fldCharType="begin"/>
            </w:r>
            <w:r w:rsidRPr="00E527DC">
              <w:rPr>
                <w:rStyle w:val="Sidnummer"/>
              </w:rPr>
              <w:instrText xml:space="preserve"> PAGE </w:instrText>
            </w:r>
            <w:r w:rsidRPr="00E527DC">
              <w:rPr>
                <w:rStyle w:val="Sidnummer"/>
              </w:rPr>
              <w:fldChar w:fldCharType="separate"/>
            </w:r>
            <w:r w:rsidR="000E7671">
              <w:rPr>
                <w:rStyle w:val="Sidnummer"/>
                <w:noProof/>
              </w:rPr>
              <w:t>1</w:t>
            </w:r>
            <w:r w:rsidRPr="00E527DC">
              <w:rPr>
                <w:rStyle w:val="Sidnummer"/>
              </w:rPr>
              <w:fldChar w:fldCharType="end"/>
            </w:r>
            <w:r w:rsidRPr="00E527DC">
              <w:rPr>
                <w:rStyle w:val="Sidnummer"/>
              </w:rPr>
              <w:t>(</w:t>
            </w:r>
            <w:r w:rsidRPr="00E527DC">
              <w:rPr>
                <w:rStyle w:val="Sidnummer"/>
              </w:rPr>
              <w:fldChar w:fldCharType="begin"/>
            </w:r>
            <w:r w:rsidRPr="00E527DC">
              <w:rPr>
                <w:rStyle w:val="Sidnummer"/>
              </w:rPr>
              <w:instrText xml:space="preserve"> NUMPAGES </w:instrText>
            </w:r>
            <w:r w:rsidRPr="00E527DC">
              <w:rPr>
                <w:rStyle w:val="Sidnummer"/>
              </w:rPr>
              <w:fldChar w:fldCharType="separate"/>
            </w:r>
            <w:r w:rsidR="000E7671">
              <w:rPr>
                <w:rStyle w:val="Sidnummer"/>
                <w:noProof/>
              </w:rPr>
              <w:t>2</w:t>
            </w:r>
            <w:r w:rsidRPr="00E527DC">
              <w:rPr>
                <w:rStyle w:val="Sidnummer"/>
              </w:rPr>
              <w:fldChar w:fldCharType="end"/>
            </w:r>
            <w:r w:rsidRPr="00E527DC">
              <w:rPr>
                <w:rStyle w:val="Sidnummer"/>
              </w:rPr>
              <w:t>)</w:t>
            </w:r>
          </w:p>
        </w:tc>
      </w:tr>
      <w:tr w:rsidR="005A1D99" w:rsidRPr="00E527DC" w:rsidTr="005A1D99">
        <w:trPr>
          <w:cantSplit/>
          <w:trHeight w:val="729"/>
        </w:trPr>
        <w:tc>
          <w:tcPr>
            <w:tcW w:w="1729" w:type="dxa"/>
            <w:vMerge/>
            <w:tcBorders>
              <w:left w:val="nil"/>
            </w:tcBorders>
          </w:tcPr>
          <w:p w:rsidR="005A1D99" w:rsidRPr="00E527DC" w:rsidRDefault="005A1D99">
            <w:pPr>
              <w:pStyle w:val="Tabellinnehll"/>
            </w:pPr>
          </w:p>
        </w:tc>
        <w:tc>
          <w:tcPr>
            <w:tcW w:w="3969" w:type="dxa"/>
            <w:vMerge/>
            <w:tcBorders>
              <w:left w:val="nil"/>
            </w:tcBorders>
          </w:tcPr>
          <w:p w:rsidR="005A1D99" w:rsidRPr="00E527DC" w:rsidRDefault="005A1D99">
            <w:pPr>
              <w:pStyle w:val="Tabellinnehll"/>
            </w:pPr>
          </w:p>
        </w:tc>
        <w:tc>
          <w:tcPr>
            <w:tcW w:w="2694" w:type="dxa"/>
            <w:tcBorders>
              <w:top w:val="nil"/>
            </w:tcBorders>
          </w:tcPr>
          <w:p w:rsidR="005A1D99" w:rsidRPr="00E527DC" w:rsidRDefault="00E527DC" w:rsidP="00E67285">
            <w:pPr>
              <w:pStyle w:val="Sidhuvudledtext"/>
            </w:pPr>
            <w:r>
              <w:t>Datum</w:t>
            </w:r>
          </w:p>
          <w:p w:rsidR="005A1D99" w:rsidRPr="00E527DC" w:rsidRDefault="00E527DC" w:rsidP="00E67285">
            <w:pPr>
              <w:pStyle w:val="Sidhuvud"/>
            </w:pPr>
            <w:r>
              <w:t>2016-08-31</w:t>
            </w:r>
          </w:p>
        </w:tc>
        <w:tc>
          <w:tcPr>
            <w:tcW w:w="2409" w:type="dxa"/>
            <w:tcBorders>
              <w:top w:val="nil"/>
              <w:right w:val="nil"/>
            </w:tcBorders>
          </w:tcPr>
          <w:p w:rsidR="005A1D99" w:rsidRPr="00E527DC" w:rsidRDefault="005A1D99" w:rsidP="00E67285">
            <w:pPr>
              <w:pStyle w:val="Sidhuvudledtext"/>
            </w:pPr>
          </w:p>
          <w:p w:rsidR="005A1D99" w:rsidRPr="00E527DC" w:rsidRDefault="005A1D99" w:rsidP="00E67285">
            <w:pPr>
              <w:pStyle w:val="Sidhuvud"/>
            </w:pPr>
          </w:p>
        </w:tc>
      </w:tr>
      <w:tr w:rsidR="005A1D99" w:rsidRPr="00E527DC" w:rsidTr="005A1D99">
        <w:trPr>
          <w:cantSplit/>
          <w:trHeight w:val="729"/>
        </w:trPr>
        <w:tc>
          <w:tcPr>
            <w:tcW w:w="1729" w:type="dxa"/>
            <w:vMerge/>
            <w:tcBorders>
              <w:left w:val="nil"/>
            </w:tcBorders>
          </w:tcPr>
          <w:p w:rsidR="005A1D99" w:rsidRPr="00E527DC" w:rsidRDefault="005A1D99">
            <w:pPr>
              <w:pStyle w:val="Sidhuvud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nil"/>
            </w:tcBorders>
            <w:vAlign w:val="bottom"/>
          </w:tcPr>
          <w:p w:rsidR="005A1D99" w:rsidRPr="00E527DC" w:rsidRDefault="005A1D99">
            <w:pPr>
              <w:pStyle w:val="Sidhuvud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5A1D99" w:rsidRPr="00E527DC" w:rsidRDefault="005A1D99" w:rsidP="00E67285">
            <w:pPr>
              <w:pStyle w:val="Sidhuvudledtext"/>
            </w:pPr>
          </w:p>
          <w:p w:rsidR="005A1D99" w:rsidRPr="00E527DC" w:rsidRDefault="005A1D99" w:rsidP="00E67285">
            <w:pPr>
              <w:pStyle w:val="Sidhuvud"/>
            </w:pPr>
          </w:p>
        </w:tc>
        <w:tc>
          <w:tcPr>
            <w:tcW w:w="2409" w:type="dxa"/>
            <w:tcBorders>
              <w:top w:val="nil"/>
              <w:right w:val="nil"/>
            </w:tcBorders>
          </w:tcPr>
          <w:p w:rsidR="005A1D99" w:rsidRPr="00E527DC" w:rsidRDefault="005A1D99" w:rsidP="00DF014E">
            <w:pPr>
              <w:pStyle w:val="Sidhuvudledtext"/>
            </w:pPr>
          </w:p>
          <w:p w:rsidR="005A1D99" w:rsidRPr="00E527DC" w:rsidRDefault="005A1D99" w:rsidP="00E67285">
            <w:pPr>
              <w:pStyle w:val="Sidhuvud"/>
            </w:pPr>
          </w:p>
        </w:tc>
      </w:tr>
      <w:tr w:rsidR="005A1D99" w:rsidRPr="00E527DC" w:rsidTr="005A1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3"/>
        </w:trPr>
        <w:tc>
          <w:tcPr>
            <w:tcW w:w="1729" w:type="dxa"/>
            <w:vMerge/>
          </w:tcPr>
          <w:p w:rsidR="005A1D99" w:rsidRPr="00E527DC" w:rsidRDefault="005A1D99">
            <w:pPr>
              <w:pStyle w:val="Sidhuvud"/>
            </w:pPr>
          </w:p>
        </w:tc>
        <w:tc>
          <w:tcPr>
            <w:tcW w:w="3969" w:type="dxa"/>
          </w:tcPr>
          <w:p w:rsidR="005A1D99" w:rsidRPr="00E527DC" w:rsidRDefault="005A1D99">
            <w:pPr>
              <w:pStyle w:val="Sidhuvud"/>
            </w:pPr>
          </w:p>
        </w:tc>
        <w:tc>
          <w:tcPr>
            <w:tcW w:w="5103" w:type="dxa"/>
            <w:gridSpan w:val="2"/>
          </w:tcPr>
          <w:p w:rsidR="005A1D99" w:rsidRPr="00E527DC" w:rsidRDefault="005A1D99">
            <w:pPr>
              <w:pStyle w:val="Sidhuvud"/>
            </w:pPr>
          </w:p>
        </w:tc>
      </w:tr>
      <w:tr w:rsidR="005A1D99" w:rsidRPr="00E527DC" w:rsidTr="00E84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15"/>
        </w:trPr>
        <w:tc>
          <w:tcPr>
            <w:tcW w:w="1729" w:type="dxa"/>
            <w:vMerge/>
          </w:tcPr>
          <w:p w:rsidR="005A1D99" w:rsidRPr="00E527DC" w:rsidRDefault="005A1D99">
            <w:pPr>
              <w:pStyle w:val="Sidhuvud"/>
            </w:pPr>
          </w:p>
        </w:tc>
        <w:tc>
          <w:tcPr>
            <w:tcW w:w="3969" w:type="dxa"/>
          </w:tcPr>
          <w:p w:rsidR="005A1D99" w:rsidRPr="00E527DC" w:rsidRDefault="005A1D99">
            <w:pPr>
              <w:pStyle w:val="Sidhuvud"/>
            </w:pPr>
          </w:p>
        </w:tc>
        <w:tc>
          <w:tcPr>
            <w:tcW w:w="5103" w:type="dxa"/>
            <w:gridSpan w:val="2"/>
          </w:tcPr>
          <w:p w:rsidR="005A1D99" w:rsidRPr="00E527DC" w:rsidRDefault="005A1D99">
            <w:pPr>
              <w:pStyle w:val="Sidhuvud"/>
            </w:pPr>
          </w:p>
        </w:tc>
      </w:tr>
      <w:tr w:rsidR="005A1D99" w:rsidRPr="00E527DC" w:rsidTr="005A1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3"/>
        </w:trPr>
        <w:tc>
          <w:tcPr>
            <w:tcW w:w="1729" w:type="dxa"/>
            <w:vMerge/>
          </w:tcPr>
          <w:p w:rsidR="005A1D99" w:rsidRPr="00E527DC" w:rsidRDefault="005A1D99">
            <w:pPr>
              <w:pStyle w:val="Sidhuvud"/>
            </w:pPr>
          </w:p>
        </w:tc>
        <w:tc>
          <w:tcPr>
            <w:tcW w:w="3969" w:type="dxa"/>
          </w:tcPr>
          <w:p w:rsidR="005A1D99" w:rsidRPr="00E527DC" w:rsidRDefault="005A1D99">
            <w:pPr>
              <w:pStyle w:val="Sidhuvud"/>
            </w:pPr>
          </w:p>
        </w:tc>
        <w:tc>
          <w:tcPr>
            <w:tcW w:w="5103" w:type="dxa"/>
            <w:gridSpan w:val="2"/>
          </w:tcPr>
          <w:p w:rsidR="005A1D99" w:rsidRPr="00E527DC" w:rsidRDefault="005A1D99">
            <w:pPr>
              <w:pStyle w:val="Sidhuvud"/>
            </w:pPr>
          </w:p>
        </w:tc>
      </w:tr>
    </w:tbl>
    <w:p w:rsidR="00E527DC" w:rsidRDefault="00E527DC" w:rsidP="00E527DC">
      <w:pPr>
        <w:pStyle w:val="Default"/>
      </w:pPr>
    </w:p>
    <w:p w:rsidR="00E527DC" w:rsidRDefault="00E527DC" w:rsidP="00E527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Minnesanteckningar från BRÅ-styrgruppsmöte 31/8 2016 </w:t>
      </w:r>
    </w:p>
    <w:p w:rsidR="00E527DC" w:rsidRDefault="00E527DC" w:rsidP="00E527DC">
      <w:pPr>
        <w:pStyle w:val="Default"/>
        <w:rPr>
          <w:b/>
          <w:bCs/>
          <w:sz w:val="23"/>
          <w:szCs w:val="23"/>
        </w:rPr>
      </w:pPr>
    </w:p>
    <w:p w:rsidR="00E527DC" w:rsidRPr="00E527DC" w:rsidRDefault="00E527DC" w:rsidP="00E527DC">
      <w:pPr>
        <w:pStyle w:val="Default"/>
      </w:pPr>
      <w:r w:rsidRPr="00E527DC">
        <w:rPr>
          <w:b/>
          <w:bCs/>
        </w:rPr>
        <w:t xml:space="preserve">Närvarande: </w:t>
      </w:r>
    </w:p>
    <w:p w:rsidR="00E527DC" w:rsidRPr="00E527DC" w:rsidRDefault="00E527DC" w:rsidP="00E527DC">
      <w:pPr>
        <w:pStyle w:val="Default"/>
      </w:pPr>
      <w:r w:rsidRPr="00E527DC">
        <w:t xml:space="preserve">Daniel Berg (S), </w:t>
      </w:r>
      <w:r w:rsidR="00F13BA0">
        <w:t>Margareta Forslund (SD),</w:t>
      </w:r>
      <w:r w:rsidR="00E73911">
        <w:t xml:space="preserve"> Emilie Pilthammar (M),</w:t>
      </w:r>
      <w:r w:rsidR="00F13BA0">
        <w:t xml:space="preserve"> </w:t>
      </w:r>
      <w:r w:rsidRPr="00E527DC">
        <w:t>Caroline Oredsson (Kommunkansliet, Sölvesborgs kommun), Ann-Louise Bolin (</w:t>
      </w:r>
      <w:r w:rsidR="00E32B64">
        <w:t>Handelsföreningen, Sölvesborg</w:t>
      </w:r>
      <w:bookmarkStart w:id="0" w:name="_GoBack"/>
      <w:bookmarkEnd w:id="0"/>
      <w:r w:rsidRPr="00E527DC">
        <w:t xml:space="preserve">), Martin Eksath (BUF, Sölvesborgs kommun), </w:t>
      </w:r>
      <w:r w:rsidR="00E73911">
        <w:t xml:space="preserve">Björn Petersson (Individ- och Familjeomsorgen, Sölvesborgs kommun), </w:t>
      </w:r>
      <w:r w:rsidRPr="00E527DC">
        <w:t xml:space="preserve">Ulf Bjälkenborn (Kultur- och Fritid, Sölvesborgs kommun), Thorwald Hasselbring (SBF, Sölvesborgs kommun), </w:t>
      </w:r>
      <w:r w:rsidR="00F13BA0">
        <w:t xml:space="preserve">Yvonne Strandh (Utbildningschef, gymnasiet, Sölvesborgs kommun), </w:t>
      </w:r>
      <w:r w:rsidRPr="00E527DC">
        <w:t xml:space="preserve">Mats Hadartz (Polisen), Kenneth Jensen (Räddningstjänsten), Filip Wägbo </w:t>
      </w:r>
      <w:r w:rsidR="00F13BA0">
        <w:t>t.o.m. § 3 (Företagarna).</w:t>
      </w:r>
    </w:p>
    <w:p w:rsidR="00E527DC" w:rsidRPr="00E527DC" w:rsidRDefault="00E527DC" w:rsidP="00E527DC">
      <w:pPr>
        <w:pStyle w:val="Default"/>
      </w:pPr>
    </w:p>
    <w:p w:rsidR="00E527DC" w:rsidRPr="00E527DC" w:rsidRDefault="00E527DC" w:rsidP="00E527DC">
      <w:pPr>
        <w:pStyle w:val="Default"/>
      </w:pPr>
      <w:r w:rsidRPr="00E527DC">
        <w:rPr>
          <w:b/>
          <w:bCs/>
        </w:rPr>
        <w:t>1 § Mötet öppnas</w:t>
      </w:r>
    </w:p>
    <w:p w:rsidR="00E527DC" w:rsidRPr="00E527DC" w:rsidRDefault="00E527DC" w:rsidP="00E527DC">
      <w:pPr>
        <w:pStyle w:val="Default"/>
      </w:pPr>
    </w:p>
    <w:p w:rsidR="00E527DC" w:rsidRDefault="00E527DC" w:rsidP="00E527DC">
      <w:pPr>
        <w:pStyle w:val="Default"/>
        <w:rPr>
          <w:b/>
          <w:bCs/>
        </w:rPr>
      </w:pPr>
      <w:r w:rsidRPr="00E527DC">
        <w:rPr>
          <w:b/>
          <w:bCs/>
        </w:rPr>
        <w:t xml:space="preserve">§ 2 </w:t>
      </w:r>
      <w:r>
        <w:rPr>
          <w:b/>
          <w:bCs/>
        </w:rPr>
        <w:t>G</w:t>
      </w:r>
      <w:r w:rsidR="00014C66">
        <w:rPr>
          <w:b/>
          <w:bCs/>
        </w:rPr>
        <w:t xml:space="preserve">enomgång av föregående </w:t>
      </w:r>
      <w:proofErr w:type="gramStart"/>
      <w:r w:rsidR="00014C66">
        <w:rPr>
          <w:b/>
          <w:bCs/>
        </w:rPr>
        <w:t>mötes</w:t>
      </w:r>
      <w:proofErr w:type="gramEnd"/>
      <w:r w:rsidR="00014C66">
        <w:rPr>
          <w:b/>
          <w:bCs/>
        </w:rPr>
        <w:t xml:space="preserve"> anteckningar</w:t>
      </w:r>
    </w:p>
    <w:p w:rsidR="00E527DC" w:rsidRPr="00F13BA0" w:rsidRDefault="00014C66" w:rsidP="00E527DC">
      <w:pPr>
        <w:pStyle w:val="Default"/>
      </w:pPr>
      <w:r>
        <w:rPr>
          <w:bCs/>
        </w:rPr>
        <w:t xml:space="preserve">Anteckningarna </w:t>
      </w:r>
      <w:r w:rsidR="00E527DC" w:rsidRPr="00E527DC">
        <w:rPr>
          <w:bCs/>
        </w:rPr>
        <w:t xml:space="preserve">läggs till handlingarna. </w:t>
      </w:r>
    </w:p>
    <w:p w:rsidR="00E527DC" w:rsidRPr="002110D8" w:rsidRDefault="00E527DC" w:rsidP="00E527DC">
      <w:pPr>
        <w:pStyle w:val="Rubrik1"/>
        <w:rPr>
          <w:sz w:val="24"/>
          <w:szCs w:val="24"/>
        </w:rPr>
      </w:pPr>
      <w:r w:rsidRPr="002110D8">
        <w:rPr>
          <w:sz w:val="24"/>
          <w:szCs w:val="24"/>
        </w:rPr>
        <w:t xml:space="preserve">§ 3 </w:t>
      </w:r>
      <w:r w:rsidR="002110D8">
        <w:rPr>
          <w:sz w:val="24"/>
          <w:szCs w:val="24"/>
        </w:rPr>
        <w:t>Utkast till</w:t>
      </w:r>
      <w:r w:rsidRPr="002110D8">
        <w:rPr>
          <w:sz w:val="24"/>
          <w:szCs w:val="24"/>
        </w:rPr>
        <w:t xml:space="preserve"> Samverkansavtal mellan Sölvesborgs kommun och Polismyndigheten</w:t>
      </w:r>
    </w:p>
    <w:p w:rsidR="00F13BA0" w:rsidRDefault="002110D8" w:rsidP="00E527DC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Mats </w:t>
      </w:r>
      <w:r w:rsidR="00F13BA0">
        <w:rPr>
          <w:rFonts w:cs="Times New Roman"/>
          <w:color w:val="auto"/>
        </w:rPr>
        <w:t xml:space="preserve">Hadartz berättar om hur han arbetat med att lägga upp utkastet. Punkterna i utkastet </w:t>
      </w:r>
      <w:r w:rsidR="001520FA">
        <w:rPr>
          <w:rFonts w:cs="Times New Roman"/>
          <w:color w:val="auto"/>
        </w:rPr>
        <w:t xml:space="preserve">till Samverkansavtal </w:t>
      </w:r>
      <w:r w:rsidR="00F13BA0">
        <w:rPr>
          <w:rFonts w:cs="Times New Roman"/>
          <w:color w:val="auto"/>
        </w:rPr>
        <w:t xml:space="preserve">gås igenom och diskuteras. </w:t>
      </w:r>
    </w:p>
    <w:p w:rsidR="00F13BA0" w:rsidRDefault="00F13BA0" w:rsidP="00E527DC">
      <w:pPr>
        <w:pStyle w:val="Default"/>
        <w:rPr>
          <w:rFonts w:cs="Times New Roman"/>
          <w:color w:val="auto"/>
        </w:rPr>
      </w:pPr>
    </w:p>
    <w:p w:rsidR="00F13BA0" w:rsidRDefault="00F13BA0" w:rsidP="00F13BA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Följande </w:t>
      </w:r>
      <w:proofErr w:type="gramStart"/>
      <w:r>
        <w:rPr>
          <w:rFonts w:cs="Times New Roman"/>
          <w:color w:val="auto"/>
        </w:rPr>
        <w:t>föreslås</w:t>
      </w:r>
      <w:proofErr w:type="gramEnd"/>
      <w:r>
        <w:rPr>
          <w:rFonts w:cs="Times New Roman"/>
          <w:color w:val="auto"/>
        </w:rPr>
        <w:t xml:space="preserve"> </w:t>
      </w:r>
      <w:proofErr w:type="gramStart"/>
      <w:r>
        <w:rPr>
          <w:rFonts w:cs="Times New Roman"/>
          <w:color w:val="auto"/>
        </w:rPr>
        <w:t>läggas</w:t>
      </w:r>
      <w:proofErr w:type="gramEnd"/>
      <w:r>
        <w:rPr>
          <w:rFonts w:cs="Times New Roman"/>
          <w:color w:val="auto"/>
        </w:rPr>
        <w:t xml:space="preserve"> till i utkastet. </w:t>
      </w:r>
    </w:p>
    <w:p w:rsidR="00F13BA0" w:rsidRDefault="00F13BA0" w:rsidP="00F13BA0">
      <w:pPr>
        <w:pStyle w:val="Default"/>
        <w:rPr>
          <w:rFonts w:cs="Times New Roman"/>
          <w:color w:val="auto"/>
        </w:rPr>
      </w:pPr>
    </w:p>
    <w:p w:rsidR="00F13BA0" w:rsidRDefault="00F13BA0" w:rsidP="00F13BA0">
      <w:pPr>
        <w:pStyle w:val="Default"/>
        <w:numPr>
          <w:ilvl w:val="0"/>
          <w:numId w:val="2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Trygghetsvandring</w:t>
      </w:r>
      <w:r w:rsidR="00014C66">
        <w:rPr>
          <w:rFonts w:cs="Times New Roman"/>
          <w:color w:val="auto"/>
        </w:rPr>
        <w:t>ar/trygghetsmätningar: P</w:t>
      </w:r>
      <w:r>
        <w:rPr>
          <w:rFonts w:cs="Times New Roman"/>
          <w:color w:val="auto"/>
        </w:rPr>
        <w:t xml:space="preserve">rova att lägga upp vandringarna utifrån resultatet av trygghetsmätningarna. </w:t>
      </w:r>
    </w:p>
    <w:p w:rsidR="00F13BA0" w:rsidRDefault="00F13BA0" w:rsidP="00F13BA0">
      <w:pPr>
        <w:pStyle w:val="Default"/>
        <w:numPr>
          <w:ilvl w:val="0"/>
          <w:numId w:val="2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Brottsföreby</w:t>
      </w:r>
      <w:r w:rsidR="00014C66">
        <w:rPr>
          <w:rFonts w:cs="Times New Roman"/>
          <w:color w:val="auto"/>
        </w:rPr>
        <w:t>ggande barn och unga: Tillägg område</w:t>
      </w:r>
      <w:r>
        <w:rPr>
          <w:rFonts w:cs="Times New Roman"/>
          <w:color w:val="auto"/>
        </w:rPr>
        <w:t xml:space="preserve"> näthatsfrågor.</w:t>
      </w:r>
    </w:p>
    <w:p w:rsidR="00F13BA0" w:rsidRDefault="00F13BA0" w:rsidP="00F13BA0">
      <w:pPr>
        <w:pStyle w:val="Default"/>
        <w:rPr>
          <w:rFonts w:cs="Times New Roman"/>
          <w:color w:val="auto"/>
        </w:rPr>
      </w:pPr>
    </w:p>
    <w:p w:rsidR="00F13BA0" w:rsidRDefault="00014C66" w:rsidP="00F13BA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Viktigt att ange specifikt</w:t>
      </w:r>
      <w:r w:rsidR="00F13BA0">
        <w:rPr>
          <w:rFonts w:cs="Times New Roman"/>
          <w:color w:val="auto"/>
        </w:rPr>
        <w:t xml:space="preserve"> förvaltningsansvar inom kommunen vid de tillfällen då Sölvesborgs kommun anges som geno</w:t>
      </w:r>
      <w:r>
        <w:rPr>
          <w:rFonts w:cs="Times New Roman"/>
          <w:color w:val="auto"/>
        </w:rPr>
        <w:t>mförare i utkastet.</w:t>
      </w:r>
    </w:p>
    <w:p w:rsidR="00F13BA0" w:rsidRDefault="00F13BA0" w:rsidP="00F13BA0">
      <w:pPr>
        <w:pStyle w:val="Default"/>
        <w:rPr>
          <w:rFonts w:cs="Times New Roman"/>
          <w:color w:val="auto"/>
        </w:rPr>
      </w:pPr>
    </w:p>
    <w:p w:rsidR="001520FA" w:rsidRDefault="00F13BA0" w:rsidP="00F13BA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>Fortsatt pro</w:t>
      </w:r>
      <w:r w:rsidR="001520FA">
        <w:rPr>
          <w:rFonts w:cs="Times New Roman"/>
          <w:color w:val="auto"/>
        </w:rPr>
        <w:t xml:space="preserve">cess rörande samverkansavtalet: </w:t>
      </w:r>
    </w:p>
    <w:p w:rsidR="001520FA" w:rsidRDefault="001520FA" w:rsidP="00F13BA0">
      <w:pPr>
        <w:pStyle w:val="Default"/>
        <w:rPr>
          <w:rFonts w:cs="Times New Roman"/>
          <w:color w:val="auto"/>
        </w:rPr>
      </w:pPr>
    </w:p>
    <w:p w:rsidR="00F13BA0" w:rsidRDefault="00F13BA0" w:rsidP="001520FA">
      <w:pPr>
        <w:pStyle w:val="Default"/>
        <w:numPr>
          <w:ilvl w:val="0"/>
          <w:numId w:val="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lastRenderedPageBreak/>
        <w:t xml:space="preserve">Utkastet ska skickas ut för </w:t>
      </w:r>
      <w:r w:rsidR="001520FA">
        <w:rPr>
          <w:rFonts w:cs="Times New Roman"/>
          <w:color w:val="auto"/>
        </w:rPr>
        <w:t>möjlighet att lämna</w:t>
      </w:r>
      <w:r>
        <w:rPr>
          <w:rFonts w:cs="Times New Roman"/>
          <w:color w:val="auto"/>
        </w:rPr>
        <w:t xml:space="preserve"> synpunkter till</w:t>
      </w:r>
      <w:r w:rsidR="001520FA">
        <w:rPr>
          <w:rFonts w:cs="Times New Roman"/>
          <w:color w:val="auto"/>
        </w:rPr>
        <w:t xml:space="preserve"> de som inte var närvarande vid mötet och som ingår i BRÅ-gruppen. Remisstid 1 vecka. </w:t>
      </w:r>
    </w:p>
    <w:p w:rsidR="001520FA" w:rsidRDefault="001520FA" w:rsidP="00F13BA0">
      <w:pPr>
        <w:pStyle w:val="Default"/>
        <w:rPr>
          <w:rFonts w:cs="Times New Roman"/>
          <w:color w:val="auto"/>
        </w:rPr>
      </w:pPr>
    </w:p>
    <w:p w:rsidR="001520FA" w:rsidRDefault="001520FA" w:rsidP="00014C66">
      <w:pPr>
        <w:pStyle w:val="Default"/>
        <w:numPr>
          <w:ilvl w:val="0"/>
          <w:numId w:val="3"/>
        </w:numPr>
        <w:rPr>
          <w:rFonts w:cs="Times New Roman"/>
          <w:color w:val="auto"/>
        </w:rPr>
      </w:pPr>
      <w:r>
        <w:rPr>
          <w:rFonts w:cs="Times New Roman"/>
          <w:color w:val="auto"/>
        </w:rPr>
        <w:t>Därefter sammanställs synpunkterna och utkastet skickas till partierna för genomgång och synpunkter. Remisstid 1 månad.</w:t>
      </w:r>
    </w:p>
    <w:p w:rsidR="001520FA" w:rsidRDefault="001520FA" w:rsidP="00F13BA0">
      <w:pPr>
        <w:pStyle w:val="Default"/>
        <w:rPr>
          <w:rFonts w:cs="Times New Roman"/>
          <w:color w:val="auto"/>
        </w:rPr>
      </w:pPr>
    </w:p>
    <w:p w:rsidR="00014C66" w:rsidRDefault="001520FA" w:rsidP="00F13BA0">
      <w:pPr>
        <w:pStyle w:val="Default"/>
        <w:rPr>
          <w:rFonts w:cs="Times New Roman"/>
          <w:b/>
          <w:color w:val="auto"/>
        </w:rPr>
      </w:pPr>
      <w:r w:rsidRPr="001520FA">
        <w:rPr>
          <w:rFonts w:cs="Times New Roman"/>
          <w:b/>
          <w:color w:val="auto"/>
        </w:rPr>
        <w:t>§ 4 Verksamhetsrapporter</w:t>
      </w:r>
    </w:p>
    <w:p w:rsidR="001520FA" w:rsidRPr="00014C66" w:rsidRDefault="00014C66" w:rsidP="00F13BA0">
      <w:pPr>
        <w:pStyle w:val="Default"/>
        <w:rPr>
          <w:rFonts w:cs="Times New Roman"/>
          <w:color w:val="auto"/>
        </w:rPr>
      </w:pPr>
      <w:r w:rsidRPr="00014C66">
        <w:rPr>
          <w:rFonts w:cs="Times New Roman"/>
          <w:color w:val="auto"/>
        </w:rPr>
        <w:t xml:space="preserve">Samtliga mötesdeltagare </w:t>
      </w:r>
      <w:r w:rsidR="001520FA" w:rsidRPr="00014C66">
        <w:rPr>
          <w:rFonts w:cs="Times New Roman"/>
          <w:color w:val="auto"/>
        </w:rPr>
        <w:t>berätta</w:t>
      </w:r>
      <w:r>
        <w:rPr>
          <w:rFonts w:cs="Times New Roman"/>
          <w:color w:val="auto"/>
        </w:rPr>
        <w:t>r</w:t>
      </w:r>
      <w:r w:rsidR="001520FA" w:rsidRPr="00014C66">
        <w:rPr>
          <w:rFonts w:cs="Times New Roman"/>
          <w:color w:val="auto"/>
        </w:rPr>
        <w:t xml:space="preserve"> om vad som hänt i verksamheterna </w:t>
      </w:r>
      <w:r>
        <w:rPr>
          <w:rFonts w:cs="Times New Roman"/>
          <w:color w:val="auto"/>
        </w:rPr>
        <w:t xml:space="preserve">sedan förra </w:t>
      </w:r>
      <w:r w:rsidR="001520FA" w:rsidRPr="00014C66">
        <w:rPr>
          <w:rFonts w:cs="Times New Roman"/>
          <w:color w:val="auto"/>
        </w:rPr>
        <w:t>BRÅ-mötet</w:t>
      </w:r>
      <w:r>
        <w:rPr>
          <w:rFonts w:cs="Times New Roman"/>
          <w:color w:val="auto"/>
        </w:rPr>
        <w:t xml:space="preserve"> och som berör det </w:t>
      </w:r>
      <w:r w:rsidR="001520FA" w:rsidRPr="00014C66">
        <w:rPr>
          <w:rFonts w:cs="Times New Roman"/>
          <w:color w:val="auto"/>
        </w:rPr>
        <w:t>brottsförebyggande arbete</w:t>
      </w:r>
      <w:r>
        <w:rPr>
          <w:rFonts w:cs="Times New Roman"/>
          <w:color w:val="auto"/>
        </w:rPr>
        <w:t>t</w:t>
      </w:r>
      <w:r w:rsidR="001520FA" w:rsidRPr="00014C66">
        <w:rPr>
          <w:rFonts w:cs="Times New Roman"/>
          <w:color w:val="auto"/>
        </w:rPr>
        <w:t>.</w:t>
      </w:r>
    </w:p>
    <w:p w:rsidR="001520FA" w:rsidRDefault="001520FA" w:rsidP="00F13BA0">
      <w:pPr>
        <w:pStyle w:val="Default"/>
        <w:rPr>
          <w:rFonts w:cs="Times New Roman"/>
          <w:color w:val="auto"/>
        </w:rPr>
      </w:pPr>
    </w:p>
    <w:p w:rsidR="00014C66" w:rsidRDefault="001520FA" w:rsidP="00F13BA0">
      <w:pPr>
        <w:pStyle w:val="Default"/>
        <w:rPr>
          <w:rFonts w:cs="Times New Roman"/>
          <w:b/>
          <w:color w:val="auto"/>
        </w:rPr>
      </w:pPr>
      <w:r w:rsidRPr="001520FA">
        <w:rPr>
          <w:rFonts w:cs="Times New Roman"/>
          <w:b/>
          <w:color w:val="auto"/>
        </w:rPr>
        <w:t xml:space="preserve">§ 5 </w:t>
      </w:r>
      <w:r w:rsidR="00014C66">
        <w:rPr>
          <w:rFonts w:cs="Times New Roman"/>
          <w:b/>
          <w:color w:val="auto"/>
        </w:rPr>
        <w:t>Övriga frågor</w:t>
      </w:r>
    </w:p>
    <w:p w:rsidR="00014C66" w:rsidRPr="00014C66" w:rsidRDefault="00014C66" w:rsidP="00F13BA0">
      <w:pPr>
        <w:pStyle w:val="Default"/>
        <w:rPr>
          <w:rFonts w:cs="Times New Roman"/>
          <w:color w:val="auto"/>
        </w:rPr>
      </w:pPr>
    </w:p>
    <w:p w:rsidR="001520FA" w:rsidRPr="00014C66" w:rsidRDefault="001520FA" w:rsidP="00F13BA0">
      <w:pPr>
        <w:pStyle w:val="Default"/>
        <w:rPr>
          <w:rFonts w:cs="Times New Roman"/>
          <w:color w:val="auto"/>
          <w:u w:val="single"/>
        </w:rPr>
      </w:pPr>
      <w:r w:rsidRPr="00014C66">
        <w:rPr>
          <w:rFonts w:cs="Times New Roman"/>
          <w:color w:val="auto"/>
          <w:u w:val="single"/>
        </w:rPr>
        <w:t>Trygghetsvandringar hösten 2016</w:t>
      </w:r>
    </w:p>
    <w:p w:rsidR="001520FA" w:rsidRDefault="001520FA" w:rsidP="00F13BA0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Sölvesborgs kommun ansvarar för att planera trygghetsvandringar under hösten. Caroline Oredsson är föräldraledig och Daniel Berg kommer därför att </w:t>
      </w:r>
      <w:r w:rsidR="008459DB">
        <w:rPr>
          <w:rFonts w:cs="Times New Roman"/>
          <w:color w:val="auto"/>
        </w:rPr>
        <w:t>till</w:t>
      </w:r>
      <w:r>
        <w:rPr>
          <w:rFonts w:cs="Times New Roman"/>
          <w:color w:val="auto"/>
        </w:rPr>
        <w:t>fråga tidigare BRÅ-sekreterare om hon kan ansvara för att genomföra vandringarna.</w:t>
      </w:r>
    </w:p>
    <w:p w:rsidR="00014C66" w:rsidRDefault="00014C66" w:rsidP="00F13BA0">
      <w:pPr>
        <w:pStyle w:val="Default"/>
        <w:rPr>
          <w:rFonts w:cs="Times New Roman"/>
          <w:color w:val="auto"/>
        </w:rPr>
      </w:pPr>
    </w:p>
    <w:p w:rsidR="00014C66" w:rsidRPr="00014C66" w:rsidRDefault="00014C66" w:rsidP="00F13BA0">
      <w:pPr>
        <w:pStyle w:val="Default"/>
        <w:rPr>
          <w:rFonts w:cs="Times New Roman"/>
          <w:b/>
          <w:color w:val="auto"/>
        </w:rPr>
      </w:pPr>
      <w:r w:rsidRPr="00014C66">
        <w:rPr>
          <w:rFonts w:cs="Times New Roman"/>
          <w:b/>
          <w:color w:val="auto"/>
        </w:rPr>
        <w:t>§ 6 Mötet avslutas</w:t>
      </w:r>
    </w:p>
    <w:p w:rsidR="001520FA" w:rsidRPr="0013586D" w:rsidRDefault="001520FA" w:rsidP="00F13BA0">
      <w:pPr>
        <w:pStyle w:val="Default"/>
        <w:rPr>
          <w:rFonts w:cs="Times New Roman"/>
          <w:b/>
          <w:color w:val="auto"/>
        </w:rPr>
      </w:pPr>
    </w:p>
    <w:p w:rsidR="00A154B6" w:rsidRPr="00E527DC" w:rsidRDefault="00A154B6" w:rsidP="00A154B6">
      <w:pPr>
        <w:pStyle w:val="Brdtext"/>
        <w:spacing w:before="600"/>
        <w:rPr>
          <w:szCs w:val="24"/>
        </w:rPr>
      </w:pPr>
    </w:p>
    <w:sectPr w:rsidR="00A154B6" w:rsidRPr="00E527DC" w:rsidSect="00E4127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928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57" w:rsidRDefault="00300C57" w:rsidP="00A80039">
      <w:pPr>
        <w:pStyle w:val="Tabellinnehll"/>
      </w:pPr>
      <w:r>
        <w:separator/>
      </w:r>
    </w:p>
  </w:endnote>
  <w:endnote w:type="continuationSeparator" w:id="0">
    <w:p w:rsidR="00300C57" w:rsidRDefault="00300C57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Omega">
    <w:altName w:val="Omega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88" w:rsidRDefault="00532088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88" w:rsidRDefault="00532088" w:rsidP="00816A2D">
    <w:pPr>
      <w:pStyle w:val="Sidfot"/>
      <w:spacing w:before="240"/>
      <w:ind w:left="-1276"/>
    </w:pPr>
  </w:p>
  <w:tbl>
    <w:tblPr>
      <w:tblW w:w="9642" w:type="dxa"/>
      <w:tblInd w:w="-13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2"/>
      <w:gridCol w:w="1402"/>
      <w:gridCol w:w="1402"/>
      <w:gridCol w:w="1122"/>
      <w:gridCol w:w="1402"/>
      <w:gridCol w:w="2522"/>
    </w:tblGrid>
    <w:tr w:rsidR="00532088" w:rsidTr="000749F0">
      <w:trPr>
        <w:cantSplit/>
        <w:trHeight w:val="418"/>
      </w:trPr>
      <w:tc>
        <w:tcPr>
          <w:tcW w:w="1814" w:type="dxa"/>
          <w:tcBorders>
            <w:top w:val="single" w:sz="4" w:space="0" w:color="auto"/>
          </w:tcBorders>
          <w:vAlign w:val="center"/>
        </w:tcPr>
        <w:p w:rsidR="00532088" w:rsidRDefault="00E527DC" w:rsidP="001228D6">
          <w:pPr>
            <w:pStyle w:val="Sidfot"/>
            <w:rPr>
              <w:sz w:val="14"/>
            </w:rPr>
          </w:pPr>
          <w:r>
            <w:rPr>
              <w:sz w:val="14"/>
            </w:rPr>
            <w:t>Postadress</w:t>
          </w:r>
        </w:p>
        <w:p w:rsidR="00532088" w:rsidRDefault="00E527DC" w:rsidP="001228D6">
          <w:pPr>
            <w:pStyle w:val="Sidfot"/>
            <w:rPr>
              <w:sz w:val="14"/>
            </w:rPr>
          </w:pPr>
          <w:r>
            <w:rPr>
              <w:sz w:val="14"/>
            </w:rPr>
            <w:t>294 80 Sölvesborg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532088" w:rsidRDefault="00E527DC" w:rsidP="001228D6">
          <w:pPr>
            <w:pStyle w:val="Sidfot"/>
            <w:rPr>
              <w:sz w:val="14"/>
            </w:rPr>
          </w:pPr>
          <w:r>
            <w:rPr>
              <w:sz w:val="14"/>
            </w:rPr>
            <w:t>Telefon</w:t>
          </w:r>
        </w:p>
        <w:p w:rsidR="00532088" w:rsidRDefault="00E527DC" w:rsidP="001228D6">
          <w:pPr>
            <w:pStyle w:val="Sidfot"/>
            <w:rPr>
              <w:sz w:val="14"/>
            </w:rPr>
          </w:pPr>
          <w:r>
            <w:rPr>
              <w:sz w:val="14"/>
            </w:rPr>
            <w:t xml:space="preserve">0456-81 60 00 </w:t>
          </w:r>
          <w:proofErr w:type="spellStart"/>
          <w:r>
            <w:rPr>
              <w:sz w:val="14"/>
            </w:rPr>
            <w:t>vx</w:t>
          </w:r>
          <w:proofErr w:type="spellEnd"/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532088" w:rsidRDefault="00E527DC" w:rsidP="001228D6">
          <w:pPr>
            <w:pStyle w:val="Sidfot"/>
            <w:rPr>
              <w:sz w:val="14"/>
            </w:rPr>
          </w:pPr>
          <w:r>
            <w:rPr>
              <w:sz w:val="14"/>
            </w:rPr>
            <w:t>Fax</w:t>
          </w:r>
        </w:p>
        <w:p w:rsidR="00532088" w:rsidRDefault="00E527DC" w:rsidP="001228D6">
          <w:pPr>
            <w:pStyle w:val="Sidfot"/>
            <w:rPr>
              <w:sz w:val="14"/>
            </w:rPr>
          </w:pPr>
          <w:r>
            <w:rPr>
              <w:sz w:val="14"/>
            </w:rPr>
            <w:t>0456-134 29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532088" w:rsidRDefault="00E527DC" w:rsidP="001228D6">
          <w:pPr>
            <w:pStyle w:val="Sidfot"/>
            <w:rPr>
              <w:sz w:val="14"/>
            </w:rPr>
          </w:pPr>
          <w:r>
            <w:rPr>
              <w:sz w:val="14"/>
            </w:rPr>
            <w:t>Bankgiro</w:t>
          </w:r>
        </w:p>
        <w:p w:rsidR="00532088" w:rsidRDefault="00E527DC" w:rsidP="001228D6">
          <w:pPr>
            <w:pStyle w:val="Sidfot"/>
            <w:rPr>
              <w:sz w:val="14"/>
            </w:rPr>
          </w:pPr>
          <w:r>
            <w:rPr>
              <w:sz w:val="14"/>
            </w:rPr>
            <w:t>343-5625</w:t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532088" w:rsidRDefault="00E527DC" w:rsidP="001228D6">
          <w:pPr>
            <w:pStyle w:val="Sidfot"/>
            <w:rPr>
              <w:sz w:val="14"/>
            </w:rPr>
          </w:pPr>
          <w:proofErr w:type="spellStart"/>
          <w:r>
            <w:rPr>
              <w:sz w:val="14"/>
            </w:rPr>
            <w:t>Organisationsnr</w:t>
          </w:r>
          <w:proofErr w:type="spellEnd"/>
        </w:p>
        <w:p w:rsidR="00532088" w:rsidRDefault="00E527DC" w:rsidP="001228D6">
          <w:pPr>
            <w:pStyle w:val="Sidfot"/>
            <w:rPr>
              <w:sz w:val="14"/>
            </w:rPr>
          </w:pPr>
          <w:r>
            <w:rPr>
              <w:sz w:val="14"/>
            </w:rPr>
            <w:t>212000-0852</w:t>
          </w:r>
        </w:p>
      </w:tc>
      <w:tc>
        <w:tcPr>
          <w:tcW w:w="2552" w:type="dxa"/>
          <w:tcBorders>
            <w:top w:val="single" w:sz="4" w:space="0" w:color="auto"/>
          </w:tcBorders>
          <w:vAlign w:val="center"/>
        </w:tcPr>
        <w:p w:rsidR="00532088" w:rsidRDefault="00E527DC" w:rsidP="001228D6">
          <w:pPr>
            <w:pStyle w:val="Sidfot"/>
            <w:rPr>
              <w:sz w:val="14"/>
            </w:rPr>
          </w:pPr>
          <w:r>
            <w:rPr>
              <w:sz w:val="14"/>
            </w:rPr>
            <w:t>E-post</w:t>
          </w:r>
        </w:p>
        <w:p w:rsidR="00532088" w:rsidRDefault="00E527DC" w:rsidP="001228D6">
          <w:pPr>
            <w:pStyle w:val="Sidfot"/>
            <w:rPr>
              <w:sz w:val="14"/>
            </w:rPr>
          </w:pPr>
          <w:r>
            <w:rPr>
              <w:sz w:val="14"/>
            </w:rPr>
            <w:t>info@solvesborg.se</w:t>
          </w:r>
        </w:p>
      </w:tc>
    </w:tr>
  </w:tbl>
  <w:p w:rsidR="00532088" w:rsidRDefault="00532088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57" w:rsidRDefault="00300C57" w:rsidP="00A80039">
      <w:pPr>
        <w:pStyle w:val="Tabellinnehll"/>
      </w:pPr>
      <w:r>
        <w:separator/>
      </w:r>
    </w:p>
  </w:footnote>
  <w:footnote w:type="continuationSeparator" w:id="0">
    <w:p w:rsidR="00300C57" w:rsidRDefault="00300C57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32088" w:rsidRPr="00BA066B" w:rsidTr="00E41277">
      <w:trPr>
        <w:cantSplit/>
        <w:trHeight w:val="480"/>
      </w:trPr>
      <w:tc>
        <w:tcPr>
          <w:tcW w:w="5216" w:type="dxa"/>
          <w:vAlign w:val="bottom"/>
        </w:tcPr>
        <w:p w:rsidR="00532088" w:rsidRPr="00D20AC8" w:rsidRDefault="0013586D" w:rsidP="00892332">
          <w:pPr>
            <w:pStyle w:val="Sidhuvud"/>
          </w:pPr>
          <w:r>
            <w:rPr>
              <w:noProof/>
            </w:rPr>
            <w:drawing>
              <wp:inline distT="0" distB="0" distL="0" distR="0" wp14:anchorId="7D2FD459" wp14:editId="2EF2500C">
                <wp:extent cx="2047875" cy="200025"/>
                <wp:effectExtent l="0" t="0" r="9525" b="9525"/>
                <wp:docPr id="6" name="Bild 6" descr="SBG_kommunnam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BG_kommunnam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vAlign w:val="bottom"/>
        </w:tcPr>
        <w:p w:rsidR="00532088" w:rsidRPr="00BA066B" w:rsidRDefault="00E527DC" w:rsidP="00892332">
          <w:pPr>
            <w:pStyle w:val="Sidhuvudledtext"/>
          </w:pPr>
          <w:r>
            <w:t>Datum</w:t>
          </w:r>
        </w:p>
        <w:p w:rsidR="00532088" w:rsidRPr="00BA066B" w:rsidRDefault="00E527DC" w:rsidP="00892332">
          <w:pPr>
            <w:pStyle w:val="Sidhuvud"/>
          </w:pPr>
          <w:r>
            <w:t>2016-08-31</w:t>
          </w:r>
        </w:p>
      </w:tc>
      <w:tc>
        <w:tcPr>
          <w:tcW w:w="1956" w:type="dxa"/>
          <w:vAlign w:val="bottom"/>
        </w:tcPr>
        <w:p w:rsidR="00532088" w:rsidRPr="00BA066B" w:rsidRDefault="00532088" w:rsidP="00892332">
          <w:pPr>
            <w:pStyle w:val="Sidhuvudledtext"/>
          </w:pPr>
        </w:p>
        <w:p w:rsidR="00532088" w:rsidRPr="00BA066B" w:rsidRDefault="00532088" w:rsidP="00892332">
          <w:pPr>
            <w:pStyle w:val="Sidhuvud"/>
          </w:pPr>
        </w:p>
      </w:tc>
      <w:tc>
        <w:tcPr>
          <w:tcW w:w="1304" w:type="dxa"/>
          <w:vAlign w:val="bottom"/>
        </w:tcPr>
        <w:p w:rsidR="00532088" w:rsidRPr="00BA066B" w:rsidRDefault="00E527DC" w:rsidP="00892332">
          <w:pPr>
            <w:pStyle w:val="Sidhuvudledtext"/>
          </w:pPr>
          <w:r>
            <w:t>Sida</w:t>
          </w:r>
        </w:p>
        <w:p w:rsidR="00532088" w:rsidRPr="00BA066B" w:rsidRDefault="00532088" w:rsidP="00892332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32B6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E32B64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532088" w:rsidRDefault="00532088" w:rsidP="001520E7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88" w:rsidRDefault="00532088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3D9"/>
    <w:multiLevelType w:val="hybridMultilevel"/>
    <w:tmpl w:val="B7DCE8F4"/>
    <w:lvl w:ilvl="0" w:tplc="B19C2180">
      <w:start w:val="1"/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F73C6"/>
    <w:multiLevelType w:val="hybridMultilevel"/>
    <w:tmpl w:val="085ABC5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2647E"/>
    <w:multiLevelType w:val="hybridMultilevel"/>
    <w:tmpl w:val="B4ACCA50"/>
    <w:lvl w:ilvl="0" w:tplc="2536CF8C">
      <w:start w:val="1"/>
      <w:numFmt w:val="bullet"/>
      <w:lvlText w:val="-"/>
      <w:lvlJc w:val="left"/>
      <w:pPr>
        <w:ind w:left="720" w:hanging="360"/>
      </w:pPr>
      <w:rPr>
        <w:rFonts w:ascii="CG Omega" w:eastAsia="Times New Roman" w:hAnsi="CG Omeg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DC"/>
    <w:rsid w:val="00014C66"/>
    <w:rsid w:val="00043536"/>
    <w:rsid w:val="0004663D"/>
    <w:rsid w:val="00056BE6"/>
    <w:rsid w:val="000612B1"/>
    <w:rsid w:val="00065174"/>
    <w:rsid w:val="000749F0"/>
    <w:rsid w:val="000875A0"/>
    <w:rsid w:val="000968E0"/>
    <w:rsid w:val="000A6E48"/>
    <w:rsid w:val="000C0782"/>
    <w:rsid w:val="000C45D0"/>
    <w:rsid w:val="000C76CD"/>
    <w:rsid w:val="000D00E1"/>
    <w:rsid w:val="000D6A6B"/>
    <w:rsid w:val="000D7DAC"/>
    <w:rsid w:val="000E4DEE"/>
    <w:rsid w:val="000E7671"/>
    <w:rsid w:val="000F16D7"/>
    <w:rsid w:val="00120A07"/>
    <w:rsid w:val="001228D6"/>
    <w:rsid w:val="0013586D"/>
    <w:rsid w:val="00144939"/>
    <w:rsid w:val="001520E7"/>
    <w:rsid w:val="001520FA"/>
    <w:rsid w:val="00154706"/>
    <w:rsid w:val="00165ED0"/>
    <w:rsid w:val="0016659D"/>
    <w:rsid w:val="00167BCB"/>
    <w:rsid w:val="00177D94"/>
    <w:rsid w:val="00184AC1"/>
    <w:rsid w:val="00197742"/>
    <w:rsid w:val="001A7347"/>
    <w:rsid w:val="001A7830"/>
    <w:rsid w:val="001B7262"/>
    <w:rsid w:val="001C5836"/>
    <w:rsid w:val="001D33E9"/>
    <w:rsid w:val="001F00E3"/>
    <w:rsid w:val="001F4604"/>
    <w:rsid w:val="001F539B"/>
    <w:rsid w:val="001F677A"/>
    <w:rsid w:val="00202024"/>
    <w:rsid w:val="002048D8"/>
    <w:rsid w:val="002110D8"/>
    <w:rsid w:val="0023638F"/>
    <w:rsid w:val="00242113"/>
    <w:rsid w:val="002431D4"/>
    <w:rsid w:val="00246C86"/>
    <w:rsid w:val="00256083"/>
    <w:rsid w:val="00266F0D"/>
    <w:rsid w:val="00281E3F"/>
    <w:rsid w:val="002864D6"/>
    <w:rsid w:val="00294ADC"/>
    <w:rsid w:val="00295A4C"/>
    <w:rsid w:val="002C0C3E"/>
    <w:rsid w:val="002E3B33"/>
    <w:rsid w:val="002F2AC8"/>
    <w:rsid w:val="00300C57"/>
    <w:rsid w:val="0031139E"/>
    <w:rsid w:val="003230C2"/>
    <w:rsid w:val="00333776"/>
    <w:rsid w:val="00335BAE"/>
    <w:rsid w:val="003502FA"/>
    <w:rsid w:val="0037250B"/>
    <w:rsid w:val="00372BE4"/>
    <w:rsid w:val="003841C7"/>
    <w:rsid w:val="003D2CA5"/>
    <w:rsid w:val="003E6BB0"/>
    <w:rsid w:val="003E79C7"/>
    <w:rsid w:val="003F0C7D"/>
    <w:rsid w:val="003F1F81"/>
    <w:rsid w:val="0040232C"/>
    <w:rsid w:val="0040697E"/>
    <w:rsid w:val="004111B3"/>
    <w:rsid w:val="00422A38"/>
    <w:rsid w:val="00424825"/>
    <w:rsid w:val="004333AA"/>
    <w:rsid w:val="00447386"/>
    <w:rsid w:val="00451495"/>
    <w:rsid w:val="004564CD"/>
    <w:rsid w:val="004724BE"/>
    <w:rsid w:val="004734EE"/>
    <w:rsid w:val="004756AC"/>
    <w:rsid w:val="0047642E"/>
    <w:rsid w:val="00477A62"/>
    <w:rsid w:val="00484EB2"/>
    <w:rsid w:val="004958D2"/>
    <w:rsid w:val="004A120D"/>
    <w:rsid w:val="004A186F"/>
    <w:rsid w:val="004A4CCB"/>
    <w:rsid w:val="004B67CA"/>
    <w:rsid w:val="004C1012"/>
    <w:rsid w:val="004C2E6D"/>
    <w:rsid w:val="004C682C"/>
    <w:rsid w:val="004D2061"/>
    <w:rsid w:val="004D4C1C"/>
    <w:rsid w:val="004E1D71"/>
    <w:rsid w:val="004F1B07"/>
    <w:rsid w:val="005203BF"/>
    <w:rsid w:val="00532088"/>
    <w:rsid w:val="00533997"/>
    <w:rsid w:val="00535B74"/>
    <w:rsid w:val="0054072A"/>
    <w:rsid w:val="005517C6"/>
    <w:rsid w:val="00557CDB"/>
    <w:rsid w:val="0056528D"/>
    <w:rsid w:val="005660A9"/>
    <w:rsid w:val="005706BB"/>
    <w:rsid w:val="005725D3"/>
    <w:rsid w:val="00575330"/>
    <w:rsid w:val="00577DC7"/>
    <w:rsid w:val="005876A8"/>
    <w:rsid w:val="005919C8"/>
    <w:rsid w:val="00595DD9"/>
    <w:rsid w:val="00596109"/>
    <w:rsid w:val="00596FD2"/>
    <w:rsid w:val="005A1D99"/>
    <w:rsid w:val="005B1C10"/>
    <w:rsid w:val="005C32A0"/>
    <w:rsid w:val="005C70ED"/>
    <w:rsid w:val="005E2DAC"/>
    <w:rsid w:val="005F22F0"/>
    <w:rsid w:val="005F3F1B"/>
    <w:rsid w:val="00601420"/>
    <w:rsid w:val="00607E6D"/>
    <w:rsid w:val="0061439D"/>
    <w:rsid w:val="00623485"/>
    <w:rsid w:val="00626BDF"/>
    <w:rsid w:val="00631943"/>
    <w:rsid w:val="0064799B"/>
    <w:rsid w:val="00657EC0"/>
    <w:rsid w:val="006615D0"/>
    <w:rsid w:val="00663ADC"/>
    <w:rsid w:val="00664AF8"/>
    <w:rsid w:val="00683640"/>
    <w:rsid w:val="006974EA"/>
    <w:rsid w:val="006A0CF7"/>
    <w:rsid w:val="006B1931"/>
    <w:rsid w:val="006C6A36"/>
    <w:rsid w:val="006C74BA"/>
    <w:rsid w:val="006D3212"/>
    <w:rsid w:val="006E5157"/>
    <w:rsid w:val="006E62F1"/>
    <w:rsid w:val="006E6FE9"/>
    <w:rsid w:val="006F78BA"/>
    <w:rsid w:val="0070163B"/>
    <w:rsid w:val="007040CD"/>
    <w:rsid w:val="0070578A"/>
    <w:rsid w:val="00716017"/>
    <w:rsid w:val="00720DC3"/>
    <w:rsid w:val="00731268"/>
    <w:rsid w:val="007323FF"/>
    <w:rsid w:val="00737FB8"/>
    <w:rsid w:val="00741A64"/>
    <w:rsid w:val="007617BA"/>
    <w:rsid w:val="00776B36"/>
    <w:rsid w:val="00792A2B"/>
    <w:rsid w:val="007A5216"/>
    <w:rsid w:val="007C0EBE"/>
    <w:rsid w:val="007D7237"/>
    <w:rsid w:val="007E1B50"/>
    <w:rsid w:val="007E2A6D"/>
    <w:rsid w:val="007E79F1"/>
    <w:rsid w:val="00805910"/>
    <w:rsid w:val="00816620"/>
    <w:rsid w:val="00816A2D"/>
    <w:rsid w:val="00820351"/>
    <w:rsid w:val="008301E0"/>
    <w:rsid w:val="008459DB"/>
    <w:rsid w:val="00854599"/>
    <w:rsid w:val="00862EEE"/>
    <w:rsid w:val="0087459C"/>
    <w:rsid w:val="00876B2C"/>
    <w:rsid w:val="00877BA4"/>
    <w:rsid w:val="00877C1F"/>
    <w:rsid w:val="00892332"/>
    <w:rsid w:val="008F3B8D"/>
    <w:rsid w:val="008F7E78"/>
    <w:rsid w:val="0090277D"/>
    <w:rsid w:val="0090343B"/>
    <w:rsid w:val="00910F2F"/>
    <w:rsid w:val="00925265"/>
    <w:rsid w:val="0093045D"/>
    <w:rsid w:val="009334E5"/>
    <w:rsid w:val="00945877"/>
    <w:rsid w:val="009571EE"/>
    <w:rsid w:val="00957EEE"/>
    <w:rsid w:val="0096012B"/>
    <w:rsid w:val="0096286B"/>
    <w:rsid w:val="009672F0"/>
    <w:rsid w:val="00974C0A"/>
    <w:rsid w:val="0097647F"/>
    <w:rsid w:val="0098305B"/>
    <w:rsid w:val="00983C81"/>
    <w:rsid w:val="00995492"/>
    <w:rsid w:val="00997952"/>
    <w:rsid w:val="009A66FF"/>
    <w:rsid w:val="009B612D"/>
    <w:rsid w:val="009C05A4"/>
    <w:rsid w:val="009D2773"/>
    <w:rsid w:val="00A01A91"/>
    <w:rsid w:val="00A154B6"/>
    <w:rsid w:val="00A43635"/>
    <w:rsid w:val="00A70975"/>
    <w:rsid w:val="00A746CF"/>
    <w:rsid w:val="00A76A94"/>
    <w:rsid w:val="00A80039"/>
    <w:rsid w:val="00A96BDA"/>
    <w:rsid w:val="00A971E6"/>
    <w:rsid w:val="00AA7AEB"/>
    <w:rsid w:val="00AB12D9"/>
    <w:rsid w:val="00AC3611"/>
    <w:rsid w:val="00B01D70"/>
    <w:rsid w:val="00B027CB"/>
    <w:rsid w:val="00B02D86"/>
    <w:rsid w:val="00B05CD4"/>
    <w:rsid w:val="00B15DE9"/>
    <w:rsid w:val="00B235F2"/>
    <w:rsid w:val="00B25C0B"/>
    <w:rsid w:val="00B400F6"/>
    <w:rsid w:val="00B40B4D"/>
    <w:rsid w:val="00B53F73"/>
    <w:rsid w:val="00B64257"/>
    <w:rsid w:val="00B70F25"/>
    <w:rsid w:val="00B718F7"/>
    <w:rsid w:val="00B746D8"/>
    <w:rsid w:val="00B7600A"/>
    <w:rsid w:val="00BA066B"/>
    <w:rsid w:val="00BA1D94"/>
    <w:rsid w:val="00BD1DCF"/>
    <w:rsid w:val="00BD6E5A"/>
    <w:rsid w:val="00C0397E"/>
    <w:rsid w:val="00C07309"/>
    <w:rsid w:val="00C26B73"/>
    <w:rsid w:val="00C51587"/>
    <w:rsid w:val="00C62068"/>
    <w:rsid w:val="00C63372"/>
    <w:rsid w:val="00C64FC5"/>
    <w:rsid w:val="00C818BC"/>
    <w:rsid w:val="00CA31B2"/>
    <w:rsid w:val="00CD6E1C"/>
    <w:rsid w:val="00CF2B0B"/>
    <w:rsid w:val="00CF5BA2"/>
    <w:rsid w:val="00D00911"/>
    <w:rsid w:val="00D066F6"/>
    <w:rsid w:val="00D100E5"/>
    <w:rsid w:val="00D13902"/>
    <w:rsid w:val="00D24492"/>
    <w:rsid w:val="00D25FB7"/>
    <w:rsid w:val="00D40EC9"/>
    <w:rsid w:val="00D461CD"/>
    <w:rsid w:val="00D54EBD"/>
    <w:rsid w:val="00D55DB6"/>
    <w:rsid w:val="00D56812"/>
    <w:rsid w:val="00D8556E"/>
    <w:rsid w:val="00DB3039"/>
    <w:rsid w:val="00DD0F11"/>
    <w:rsid w:val="00DF014E"/>
    <w:rsid w:val="00DF5131"/>
    <w:rsid w:val="00E12D27"/>
    <w:rsid w:val="00E13199"/>
    <w:rsid w:val="00E32B64"/>
    <w:rsid w:val="00E40253"/>
    <w:rsid w:val="00E41277"/>
    <w:rsid w:val="00E46D51"/>
    <w:rsid w:val="00E50B4C"/>
    <w:rsid w:val="00E527DC"/>
    <w:rsid w:val="00E67285"/>
    <w:rsid w:val="00E7024F"/>
    <w:rsid w:val="00E73911"/>
    <w:rsid w:val="00E830A2"/>
    <w:rsid w:val="00E83EC9"/>
    <w:rsid w:val="00E84AB6"/>
    <w:rsid w:val="00E85BEC"/>
    <w:rsid w:val="00E973E1"/>
    <w:rsid w:val="00EA1883"/>
    <w:rsid w:val="00EB059B"/>
    <w:rsid w:val="00EB31E5"/>
    <w:rsid w:val="00EC417A"/>
    <w:rsid w:val="00ED627E"/>
    <w:rsid w:val="00EE2FB8"/>
    <w:rsid w:val="00EF115A"/>
    <w:rsid w:val="00EF533A"/>
    <w:rsid w:val="00F13BA0"/>
    <w:rsid w:val="00F16425"/>
    <w:rsid w:val="00F22C8C"/>
    <w:rsid w:val="00F37A73"/>
    <w:rsid w:val="00F44466"/>
    <w:rsid w:val="00F46096"/>
    <w:rsid w:val="00F564CA"/>
    <w:rsid w:val="00F77D72"/>
    <w:rsid w:val="00F809B1"/>
    <w:rsid w:val="00F833D2"/>
    <w:rsid w:val="00F83CD8"/>
    <w:rsid w:val="00F94D48"/>
    <w:rsid w:val="00F9696A"/>
    <w:rsid w:val="00FA2FB6"/>
    <w:rsid w:val="00FA4BA2"/>
    <w:rsid w:val="00FA537E"/>
    <w:rsid w:val="00FA669B"/>
    <w:rsid w:val="00FA7A36"/>
    <w:rsid w:val="00FB648E"/>
    <w:rsid w:val="00FC2D8B"/>
    <w:rsid w:val="00FC2E1A"/>
    <w:rsid w:val="00FC7967"/>
    <w:rsid w:val="00FD06D6"/>
    <w:rsid w:val="00FD41EC"/>
    <w:rsid w:val="00FD59EB"/>
    <w:rsid w:val="00FE5FA5"/>
    <w:rsid w:val="00FF0DE4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096"/>
    <w:rPr>
      <w:rFonts w:ascii="CG Omega" w:hAnsi="CG Omega"/>
      <w:sz w:val="24"/>
    </w:rPr>
  </w:style>
  <w:style w:type="paragraph" w:styleId="Rubrik1">
    <w:name w:val="heading 1"/>
    <w:basedOn w:val="Normal"/>
    <w:next w:val="Brdtext"/>
    <w:qFormat/>
    <w:rsid w:val="00F46096"/>
    <w:pPr>
      <w:keepNext/>
      <w:spacing w:before="480" w:after="120"/>
      <w:outlineLvl w:val="0"/>
    </w:pPr>
    <w:rPr>
      <w:b/>
      <w:sz w:val="28"/>
    </w:rPr>
  </w:style>
  <w:style w:type="paragraph" w:styleId="Rubrik2">
    <w:name w:val="heading 2"/>
    <w:basedOn w:val="Normal"/>
    <w:next w:val="Brdtext"/>
    <w:qFormat/>
    <w:rsid w:val="00F46096"/>
    <w:pPr>
      <w:keepNext/>
      <w:spacing w:before="12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F46096"/>
    <w:pPr>
      <w:keepNext/>
      <w:spacing w:before="12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EC417A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rsid w:val="00945877"/>
    <w:rPr>
      <w:sz w:val="20"/>
    </w:rPr>
  </w:style>
  <w:style w:type="paragraph" w:customStyle="1" w:styleId="Tabellrubrik">
    <w:name w:val="Tabellrubrik"/>
    <w:basedOn w:val="Tabellinnehll"/>
    <w:next w:val="Tabellinnehll"/>
    <w:rsid w:val="00820351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2048D8"/>
    <w:pPr>
      <w:spacing w:before="60"/>
    </w:pPr>
    <w:rPr>
      <w:sz w:val="12"/>
      <w:szCs w:val="12"/>
    </w:rPr>
  </w:style>
  <w:style w:type="paragraph" w:styleId="Sidfot">
    <w:name w:val="footer"/>
    <w:basedOn w:val="Normal"/>
    <w:rsid w:val="00F46096"/>
    <w:rPr>
      <w:sz w:val="16"/>
    </w:rPr>
  </w:style>
  <w:style w:type="paragraph" w:styleId="Sidhuvud">
    <w:name w:val="header"/>
    <w:basedOn w:val="Normal"/>
    <w:rsid w:val="00F46096"/>
    <w:rPr>
      <w:sz w:val="20"/>
    </w:rPr>
  </w:style>
  <w:style w:type="paragraph" w:customStyle="1" w:styleId="Tabellinnehll">
    <w:name w:val="Tabellinnehåll"/>
    <w:basedOn w:val="Normal"/>
    <w:rsid w:val="00820351"/>
    <w:rPr>
      <w:rFonts w:ascii="Arial" w:hAnsi="Arial"/>
      <w:sz w:val="20"/>
    </w:rPr>
  </w:style>
  <w:style w:type="character" w:styleId="Sidnummer">
    <w:name w:val="page number"/>
    <w:basedOn w:val="Standardstycketeckensnitt"/>
    <w:rsid w:val="00F46096"/>
    <w:rPr>
      <w:rFonts w:ascii="CG Omega" w:hAnsi="CG Omega"/>
    </w:rPr>
  </w:style>
  <w:style w:type="paragraph" w:customStyle="1" w:styleId="Sidhuvudledtext">
    <w:name w:val="Sidhuvud_ledtext"/>
    <w:basedOn w:val="Sidhuvud"/>
    <w:next w:val="Sidhuvud"/>
    <w:rsid w:val="00EF533A"/>
    <w:pPr>
      <w:spacing w:before="100"/>
    </w:pPr>
    <w:rPr>
      <w:sz w:val="14"/>
    </w:rPr>
  </w:style>
  <w:style w:type="paragraph" w:styleId="Brdtext">
    <w:name w:val="Body Text"/>
    <w:basedOn w:val="Normal"/>
    <w:rsid w:val="00820351"/>
    <w:pPr>
      <w:spacing w:after="120"/>
    </w:pPr>
  </w:style>
  <w:style w:type="paragraph" w:customStyle="1" w:styleId="Default">
    <w:name w:val="Default"/>
    <w:rsid w:val="00E527DC"/>
    <w:pPr>
      <w:autoSpaceDE w:val="0"/>
      <w:autoSpaceDN w:val="0"/>
      <w:adjustRightInd w:val="0"/>
    </w:pPr>
    <w:rPr>
      <w:rFonts w:ascii="CG Omega" w:hAnsi="CG Omega" w:cs="CG Omega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1520FA"/>
    <w:rPr>
      <w:sz w:val="16"/>
      <w:szCs w:val="16"/>
    </w:rPr>
  </w:style>
  <w:style w:type="paragraph" w:styleId="Kommentarer">
    <w:name w:val="annotation text"/>
    <w:basedOn w:val="Normal"/>
    <w:link w:val="KommentarerChar"/>
    <w:rsid w:val="001520F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520FA"/>
    <w:rPr>
      <w:rFonts w:ascii="CG Omega" w:hAnsi="CG Omega"/>
    </w:rPr>
  </w:style>
  <w:style w:type="paragraph" w:styleId="Kommentarsmne">
    <w:name w:val="annotation subject"/>
    <w:basedOn w:val="Kommentarer"/>
    <w:next w:val="Kommentarer"/>
    <w:link w:val="KommentarsmneChar"/>
    <w:rsid w:val="001520F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520FA"/>
    <w:rPr>
      <w:rFonts w:ascii="CG Omega" w:hAnsi="CG Omega"/>
      <w:b/>
      <w:bCs/>
    </w:rPr>
  </w:style>
  <w:style w:type="paragraph" w:styleId="Ballongtext">
    <w:name w:val="Balloon Text"/>
    <w:basedOn w:val="Normal"/>
    <w:link w:val="BallongtextChar"/>
    <w:rsid w:val="001520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2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096"/>
    <w:rPr>
      <w:rFonts w:ascii="CG Omega" w:hAnsi="CG Omega"/>
      <w:sz w:val="24"/>
    </w:rPr>
  </w:style>
  <w:style w:type="paragraph" w:styleId="Rubrik1">
    <w:name w:val="heading 1"/>
    <w:basedOn w:val="Normal"/>
    <w:next w:val="Brdtext"/>
    <w:qFormat/>
    <w:rsid w:val="00F46096"/>
    <w:pPr>
      <w:keepNext/>
      <w:spacing w:before="480" w:after="120"/>
      <w:outlineLvl w:val="0"/>
    </w:pPr>
    <w:rPr>
      <w:b/>
      <w:sz w:val="28"/>
    </w:rPr>
  </w:style>
  <w:style w:type="paragraph" w:styleId="Rubrik2">
    <w:name w:val="heading 2"/>
    <w:basedOn w:val="Normal"/>
    <w:next w:val="Brdtext"/>
    <w:qFormat/>
    <w:rsid w:val="00F46096"/>
    <w:pPr>
      <w:keepNext/>
      <w:spacing w:before="120" w:after="60"/>
      <w:outlineLvl w:val="1"/>
    </w:pPr>
    <w:rPr>
      <w:b/>
    </w:rPr>
  </w:style>
  <w:style w:type="paragraph" w:styleId="Rubrik3">
    <w:name w:val="heading 3"/>
    <w:basedOn w:val="Normal"/>
    <w:next w:val="Brdtext"/>
    <w:qFormat/>
    <w:rsid w:val="00F46096"/>
    <w:pPr>
      <w:keepNext/>
      <w:spacing w:before="120" w:after="60"/>
      <w:outlineLvl w:val="2"/>
    </w:pPr>
    <w:rPr>
      <w:sz w:val="22"/>
    </w:rPr>
  </w:style>
  <w:style w:type="paragraph" w:styleId="Rubrik4">
    <w:name w:val="heading 4"/>
    <w:basedOn w:val="Normal"/>
    <w:next w:val="Brdtext"/>
    <w:qFormat/>
    <w:rsid w:val="00EC417A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rsid w:val="00945877"/>
    <w:rPr>
      <w:sz w:val="20"/>
    </w:rPr>
  </w:style>
  <w:style w:type="paragraph" w:customStyle="1" w:styleId="Tabellrubrik">
    <w:name w:val="Tabellrubrik"/>
    <w:basedOn w:val="Tabellinnehll"/>
    <w:next w:val="Tabellinnehll"/>
    <w:rsid w:val="00820351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2048D8"/>
    <w:pPr>
      <w:spacing w:before="60"/>
    </w:pPr>
    <w:rPr>
      <w:sz w:val="12"/>
      <w:szCs w:val="12"/>
    </w:rPr>
  </w:style>
  <w:style w:type="paragraph" w:styleId="Sidfot">
    <w:name w:val="footer"/>
    <w:basedOn w:val="Normal"/>
    <w:rsid w:val="00F46096"/>
    <w:rPr>
      <w:sz w:val="16"/>
    </w:rPr>
  </w:style>
  <w:style w:type="paragraph" w:styleId="Sidhuvud">
    <w:name w:val="header"/>
    <w:basedOn w:val="Normal"/>
    <w:rsid w:val="00F46096"/>
    <w:rPr>
      <w:sz w:val="20"/>
    </w:rPr>
  </w:style>
  <w:style w:type="paragraph" w:customStyle="1" w:styleId="Tabellinnehll">
    <w:name w:val="Tabellinnehåll"/>
    <w:basedOn w:val="Normal"/>
    <w:rsid w:val="00820351"/>
    <w:rPr>
      <w:rFonts w:ascii="Arial" w:hAnsi="Arial"/>
      <w:sz w:val="20"/>
    </w:rPr>
  </w:style>
  <w:style w:type="character" w:styleId="Sidnummer">
    <w:name w:val="page number"/>
    <w:basedOn w:val="Standardstycketeckensnitt"/>
    <w:rsid w:val="00F46096"/>
    <w:rPr>
      <w:rFonts w:ascii="CG Omega" w:hAnsi="CG Omega"/>
    </w:rPr>
  </w:style>
  <w:style w:type="paragraph" w:customStyle="1" w:styleId="Sidhuvudledtext">
    <w:name w:val="Sidhuvud_ledtext"/>
    <w:basedOn w:val="Sidhuvud"/>
    <w:next w:val="Sidhuvud"/>
    <w:rsid w:val="00EF533A"/>
    <w:pPr>
      <w:spacing w:before="100"/>
    </w:pPr>
    <w:rPr>
      <w:sz w:val="14"/>
    </w:rPr>
  </w:style>
  <w:style w:type="paragraph" w:styleId="Brdtext">
    <w:name w:val="Body Text"/>
    <w:basedOn w:val="Normal"/>
    <w:rsid w:val="00820351"/>
    <w:pPr>
      <w:spacing w:after="120"/>
    </w:pPr>
  </w:style>
  <w:style w:type="paragraph" w:customStyle="1" w:styleId="Default">
    <w:name w:val="Default"/>
    <w:rsid w:val="00E527DC"/>
    <w:pPr>
      <w:autoSpaceDE w:val="0"/>
      <w:autoSpaceDN w:val="0"/>
      <w:adjustRightInd w:val="0"/>
    </w:pPr>
    <w:rPr>
      <w:rFonts w:ascii="CG Omega" w:hAnsi="CG Omega" w:cs="CG Omega"/>
      <w:color w:val="000000"/>
      <w:sz w:val="24"/>
      <w:szCs w:val="24"/>
    </w:rPr>
  </w:style>
  <w:style w:type="character" w:styleId="Kommentarsreferens">
    <w:name w:val="annotation reference"/>
    <w:basedOn w:val="Standardstycketeckensnitt"/>
    <w:rsid w:val="001520FA"/>
    <w:rPr>
      <w:sz w:val="16"/>
      <w:szCs w:val="16"/>
    </w:rPr>
  </w:style>
  <w:style w:type="paragraph" w:styleId="Kommentarer">
    <w:name w:val="annotation text"/>
    <w:basedOn w:val="Normal"/>
    <w:link w:val="KommentarerChar"/>
    <w:rsid w:val="001520F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520FA"/>
    <w:rPr>
      <w:rFonts w:ascii="CG Omega" w:hAnsi="CG Omega"/>
    </w:rPr>
  </w:style>
  <w:style w:type="paragraph" w:styleId="Kommentarsmne">
    <w:name w:val="annotation subject"/>
    <w:basedOn w:val="Kommentarer"/>
    <w:next w:val="Kommentarer"/>
    <w:link w:val="KommentarsmneChar"/>
    <w:rsid w:val="001520F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520FA"/>
    <w:rPr>
      <w:rFonts w:ascii="CG Omega" w:hAnsi="CG Omega"/>
      <w:b/>
      <w:bCs/>
    </w:rPr>
  </w:style>
  <w:style w:type="paragraph" w:styleId="Ballongtext">
    <w:name w:val="Balloon Text"/>
    <w:basedOn w:val="Normal"/>
    <w:link w:val="BallongtextChar"/>
    <w:rsid w:val="001520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5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msrv113\admdata\mallar\office\F&#246;rvaltningar\Dokument%20med%20logoty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med logotyp</Template>
  <TotalTime>1</TotalTime>
  <Pages>2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Sölvesborgs kommun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Caroline Oredsson</dc:creator>
  <dc:description>Framställt från en av FORMsoft ABs mallar</dc:description>
  <cp:lastModifiedBy>Johanna Lilja</cp:lastModifiedBy>
  <cp:revision>4</cp:revision>
  <cp:lastPrinted>2016-09-05T07:21:00Z</cp:lastPrinted>
  <dcterms:created xsi:type="dcterms:W3CDTF">2016-09-05T07:20:00Z</dcterms:created>
  <dcterms:modified xsi:type="dcterms:W3CDTF">2016-09-05T07:27:00Z</dcterms:modified>
</cp:coreProperties>
</file>